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A1" w:rsidRDefault="004122A1" w:rsidP="00C30641">
      <w:pPr>
        <w:ind w:left="-180"/>
        <w:jc w:val="both"/>
        <w:outlineLvl w:val="0"/>
      </w:pPr>
      <w:r>
        <w:t xml:space="preserve">   Obec Tehov</w:t>
      </w:r>
    </w:p>
    <w:p w:rsidR="004122A1" w:rsidRDefault="004122A1" w:rsidP="00C30641">
      <w:pPr>
        <w:jc w:val="both"/>
      </w:pPr>
      <w:r>
        <w:t>Zastupitelstvo obce Tehov</w:t>
      </w:r>
    </w:p>
    <w:p w:rsidR="004122A1" w:rsidRDefault="004122A1" w:rsidP="00C30641">
      <w:pPr>
        <w:jc w:val="both"/>
      </w:pPr>
    </w:p>
    <w:p w:rsidR="004122A1" w:rsidRDefault="004122A1" w:rsidP="00C30641">
      <w:pPr>
        <w:jc w:val="center"/>
        <w:outlineLvl w:val="0"/>
      </w:pPr>
      <w:r>
        <w:t>Zápis č. 27</w:t>
      </w:r>
    </w:p>
    <w:p w:rsidR="004122A1" w:rsidRDefault="004122A1" w:rsidP="00C30641">
      <w:pPr>
        <w:jc w:val="center"/>
      </w:pPr>
    </w:p>
    <w:p w:rsidR="004122A1" w:rsidRDefault="004122A1" w:rsidP="00C30641">
      <w:pPr>
        <w:jc w:val="center"/>
      </w:pPr>
      <w:r>
        <w:t>ze zasedání zastupitelstva obce Tehov konaného dne 24.6.2013 od 19,00 hod</w:t>
      </w:r>
    </w:p>
    <w:p w:rsidR="004122A1" w:rsidRDefault="004122A1" w:rsidP="00C30641">
      <w:pPr>
        <w:jc w:val="center"/>
      </w:pPr>
      <w:r>
        <w:t>v zasedací místnosti Obecního úřadu v Tehově</w:t>
      </w:r>
    </w:p>
    <w:p w:rsidR="004122A1" w:rsidRDefault="004122A1" w:rsidP="00C30641">
      <w:pPr>
        <w:jc w:val="both"/>
      </w:pPr>
    </w:p>
    <w:p w:rsidR="004122A1" w:rsidRDefault="004122A1" w:rsidP="00C30641">
      <w:pPr>
        <w:jc w:val="both"/>
        <w:outlineLvl w:val="0"/>
        <w:rPr>
          <w:b/>
        </w:rPr>
      </w:pPr>
      <w:r>
        <w:rPr>
          <w:b/>
          <w:u w:val="single"/>
        </w:rPr>
        <w:t>Přítomni</w:t>
      </w:r>
      <w:r>
        <w:rPr>
          <w:b/>
        </w:rPr>
        <w:t xml:space="preserve">: </w:t>
      </w:r>
      <w:r>
        <w:t>dle prezenční listiny – 7 členů zastupitelstva</w:t>
      </w:r>
    </w:p>
    <w:p w:rsidR="004122A1" w:rsidRDefault="004122A1" w:rsidP="00C30641">
      <w:pPr>
        <w:jc w:val="both"/>
        <w:rPr>
          <w:b/>
        </w:rPr>
      </w:pPr>
      <w:r>
        <w:rPr>
          <w:b/>
        </w:rPr>
        <w:t xml:space="preserve">Nepřítomni: </w:t>
      </w:r>
      <w:r>
        <w:t>omluveni 2 členové  zastupitelstva</w:t>
      </w:r>
    </w:p>
    <w:p w:rsidR="004122A1" w:rsidRDefault="004122A1" w:rsidP="00C30641">
      <w:pPr>
        <w:jc w:val="both"/>
      </w:pPr>
    </w:p>
    <w:p w:rsidR="004122A1" w:rsidRDefault="004122A1" w:rsidP="00C3064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Zahájení zasedání zastupitelstva</w:t>
      </w:r>
    </w:p>
    <w:p w:rsidR="004122A1" w:rsidRDefault="004122A1" w:rsidP="00C30641">
      <w:pPr>
        <w:jc w:val="both"/>
      </w:pPr>
      <w:r>
        <w:t>Zasedání zastupitelstva obce Tehov zahájil a řídil starosta obce Antonín Bára (dále jen „předsedající“) v 19,00 hodin. Předseda schůze konstatoval, že zasedání bylo řádně svoláno a oznámil, že podle prezenční listiny (příloha č. 1) je z celkového počtu 9 členů zastupitelstva přítomno 7 členů zastupitelstva, takže zastupitelstvo je usnášeníschopné.</w:t>
      </w:r>
    </w:p>
    <w:p w:rsidR="004122A1" w:rsidRDefault="004122A1" w:rsidP="00C30641">
      <w:pPr>
        <w:jc w:val="both"/>
      </w:pPr>
    </w:p>
    <w:p w:rsidR="004122A1" w:rsidRDefault="004122A1" w:rsidP="00BF77BA">
      <w:pPr>
        <w:jc w:val="both"/>
        <w:rPr>
          <w:b/>
          <w:u w:val="single"/>
        </w:rPr>
      </w:pPr>
      <w:r>
        <w:rPr>
          <w:b/>
        </w:rPr>
        <w:t xml:space="preserve">1)  </w:t>
      </w:r>
      <w:r>
        <w:rPr>
          <w:b/>
          <w:u w:val="single"/>
        </w:rPr>
        <w:t xml:space="preserve"> Schválení programu zasedání</w:t>
      </w:r>
    </w:p>
    <w:p w:rsidR="004122A1" w:rsidRDefault="004122A1" w:rsidP="00BF77BA">
      <w:pPr>
        <w:jc w:val="both"/>
      </w:pPr>
      <w:r>
        <w:t>Předsedající seznámil přítomné s návrhem programu zasedání v souladu s pozvánkou předanou členům zastupitelstva a v souladu s informací zveřejněnou na úřední desce (příloha č. 2).</w:t>
      </w:r>
    </w:p>
    <w:p w:rsidR="004122A1" w:rsidRDefault="004122A1" w:rsidP="00BF77BA">
      <w:pPr>
        <w:jc w:val="both"/>
      </w:pPr>
      <w:r>
        <w:t>K návrhu programu byly vzneseny doplňující návrhy:</w:t>
      </w:r>
    </w:p>
    <w:p w:rsidR="004122A1" w:rsidRDefault="004122A1" w:rsidP="00BF77BA">
      <w:pPr>
        <w:jc w:val="both"/>
        <w:rPr>
          <w:b/>
          <w:szCs w:val="28"/>
        </w:rPr>
      </w:pPr>
      <w:r>
        <w:t xml:space="preserve">- </w:t>
      </w:r>
      <w:r w:rsidRPr="009A7016">
        <w:rPr>
          <w:b/>
          <w:szCs w:val="28"/>
        </w:rPr>
        <w:t>Smlouva o uzavření budoucí smlouvy na zřízení věcného břemene (ČEZ</w:t>
      </w:r>
    </w:p>
    <w:p w:rsidR="004122A1" w:rsidRDefault="004122A1" w:rsidP="00BF77BA">
      <w:pPr>
        <w:jc w:val="both"/>
        <w:rPr>
          <w:b/>
          <w:szCs w:val="28"/>
        </w:rPr>
      </w:pPr>
      <w:r>
        <w:rPr>
          <w:b/>
          <w:szCs w:val="28"/>
        </w:rPr>
        <w:t>- Žádost o odprodej části pozemku k.č. 1021/1</w:t>
      </w:r>
    </w:p>
    <w:p w:rsidR="004122A1" w:rsidRDefault="004122A1" w:rsidP="00BF77BA">
      <w:pPr>
        <w:jc w:val="both"/>
      </w:pPr>
      <w:r>
        <w:rPr>
          <w:b/>
          <w:szCs w:val="28"/>
        </w:rPr>
        <w:t xml:space="preserve">- </w:t>
      </w:r>
      <w:r w:rsidRPr="009A7016">
        <w:rPr>
          <w:b/>
          <w:szCs w:val="28"/>
        </w:rPr>
        <w:t>Zvážení dalšího členství ve svazku obcí Ladův kraj</w:t>
      </w:r>
    </w:p>
    <w:p w:rsidR="004122A1" w:rsidRDefault="004122A1" w:rsidP="00BF77BA">
      <w:pPr>
        <w:jc w:val="both"/>
      </w:pPr>
      <w:r>
        <w:t>Žádný další návrh na doplnění programu nebyl vznesen.</w:t>
      </w:r>
    </w:p>
    <w:p w:rsidR="004122A1" w:rsidRDefault="004122A1" w:rsidP="00BF77BA">
      <w:pPr>
        <w:jc w:val="both"/>
      </w:pPr>
      <w:r>
        <w:t>Předsedající dal hlasovat o programu zasedání</w:t>
      </w:r>
    </w:p>
    <w:p w:rsidR="004122A1" w:rsidRDefault="004122A1" w:rsidP="00BF77BA">
      <w:pPr>
        <w:jc w:val="both"/>
      </w:pPr>
    </w:p>
    <w:p w:rsidR="004122A1" w:rsidRDefault="004122A1" w:rsidP="00BF77BA">
      <w:pPr>
        <w:jc w:val="both"/>
        <w:outlineLvl w:val="0"/>
        <w:rPr>
          <w:b/>
          <w:i/>
        </w:rPr>
      </w:pPr>
      <w:r>
        <w:rPr>
          <w:b/>
          <w:i/>
          <w:u w:val="single"/>
        </w:rPr>
        <w:t>Návrh usnesení č. 222/27/2013</w:t>
      </w:r>
      <w:r>
        <w:rPr>
          <w:b/>
          <w:i/>
        </w:rPr>
        <w:t>:</w:t>
      </w:r>
    </w:p>
    <w:p w:rsidR="004122A1" w:rsidRDefault="004122A1" w:rsidP="00BF77BA">
      <w:pPr>
        <w:jc w:val="both"/>
        <w:outlineLvl w:val="0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4122A1" w:rsidRDefault="004122A1" w:rsidP="00BF77BA">
      <w:pPr>
        <w:jc w:val="both"/>
        <w:rPr>
          <w:b/>
          <w:i/>
        </w:rPr>
      </w:pPr>
    </w:p>
    <w:p w:rsidR="004122A1" w:rsidRPr="009A7016" w:rsidRDefault="004122A1" w:rsidP="00B34EC0">
      <w:pPr>
        <w:pStyle w:val="Title"/>
        <w:jc w:val="left"/>
        <w:rPr>
          <w:sz w:val="24"/>
          <w:szCs w:val="28"/>
        </w:rPr>
      </w:pPr>
      <w:r w:rsidRPr="009A7016">
        <w:rPr>
          <w:sz w:val="24"/>
          <w:szCs w:val="28"/>
        </w:rPr>
        <w:t xml:space="preserve">1)  </w:t>
      </w:r>
      <w:r w:rsidRPr="009A7016">
        <w:rPr>
          <w:sz w:val="24"/>
          <w:szCs w:val="28"/>
        </w:rPr>
        <w:tab/>
        <w:t>Schválení programu</w:t>
      </w:r>
    </w:p>
    <w:p w:rsidR="004122A1" w:rsidRPr="009A7016" w:rsidRDefault="004122A1" w:rsidP="00B34EC0">
      <w:pPr>
        <w:rPr>
          <w:b/>
          <w:szCs w:val="28"/>
        </w:rPr>
      </w:pPr>
      <w:r w:rsidRPr="009A7016">
        <w:rPr>
          <w:b/>
          <w:szCs w:val="28"/>
        </w:rPr>
        <w:t>2)</w:t>
      </w:r>
      <w:r w:rsidRPr="009A7016">
        <w:rPr>
          <w:b/>
          <w:szCs w:val="28"/>
        </w:rPr>
        <w:tab/>
        <w:t>Určení zapisovatele a ověřovatelů zápisu ze zasedání</w:t>
      </w:r>
    </w:p>
    <w:p w:rsidR="004122A1" w:rsidRPr="009A7016" w:rsidRDefault="004122A1" w:rsidP="00B34EC0">
      <w:pPr>
        <w:rPr>
          <w:b/>
          <w:szCs w:val="28"/>
        </w:rPr>
      </w:pPr>
      <w:r w:rsidRPr="009A7016">
        <w:rPr>
          <w:b/>
          <w:szCs w:val="28"/>
        </w:rPr>
        <w:t>3)</w:t>
      </w:r>
      <w:r w:rsidRPr="009A7016">
        <w:rPr>
          <w:b/>
          <w:szCs w:val="28"/>
        </w:rPr>
        <w:tab/>
        <w:t>Kontrola zápisu č. 26</w:t>
      </w:r>
    </w:p>
    <w:p w:rsidR="004122A1" w:rsidRPr="009A7016" w:rsidRDefault="004122A1" w:rsidP="00B34EC0">
      <w:pPr>
        <w:rPr>
          <w:b/>
          <w:szCs w:val="28"/>
        </w:rPr>
      </w:pPr>
      <w:r w:rsidRPr="009A7016">
        <w:rPr>
          <w:b/>
          <w:szCs w:val="28"/>
        </w:rPr>
        <w:t>4)</w:t>
      </w:r>
      <w:r w:rsidRPr="009A7016">
        <w:rPr>
          <w:b/>
          <w:szCs w:val="28"/>
        </w:rPr>
        <w:tab/>
        <w:t>Závěrečný účet obce Tehov za rok 2012</w:t>
      </w:r>
    </w:p>
    <w:p w:rsidR="004122A1" w:rsidRPr="009A7016" w:rsidRDefault="004122A1" w:rsidP="00B34EC0">
      <w:pPr>
        <w:ind w:left="748" w:hanging="748"/>
        <w:rPr>
          <w:b/>
          <w:szCs w:val="28"/>
        </w:rPr>
      </w:pPr>
      <w:r w:rsidRPr="009A7016">
        <w:rPr>
          <w:b/>
          <w:szCs w:val="28"/>
        </w:rPr>
        <w:t>5)</w:t>
      </w:r>
      <w:r w:rsidRPr="009A7016">
        <w:rPr>
          <w:b/>
          <w:szCs w:val="28"/>
        </w:rPr>
        <w:tab/>
        <w:t>Zpráva hodnotící komise z jednání o hodnocení nabídek na veřejnou zakázku „Výstavba Mateřské školy a jídelny s výdejnou v Tehově</w:t>
      </w:r>
    </w:p>
    <w:p w:rsidR="004122A1" w:rsidRPr="009A7016" w:rsidRDefault="004122A1" w:rsidP="00B34EC0">
      <w:pPr>
        <w:ind w:left="748" w:hanging="748"/>
        <w:rPr>
          <w:b/>
          <w:szCs w:val="28"/>
        </w:rPr>
      </w:pPr>
      <w:r w:rsidRPr="009A7016">
        <w:rPr>
          <w:b/>
          <w:szCs w:val="28"/>
        </w:rPr>
        <w:t>6)</w:t>
      </w:r>
      <w:r w:rsidRPr="009A7016">
        <w:rPr>
          <w:b/>
          <w:szCs w:val="28"/>
        </w:rPr>
        <w:tab/>
        <w:t>Smlouva o uzavření budoucí smlouvy na zřízení věcného břemene (ČEZ)</w:t>
      </w:r>
    </w:p>
    <w:p w:rsidR="004122A1" w:rsidRPr="009A7016" w:rsidRDefault="004122A1" w:rsidP="00B34EC0">
      <w:pPr>
        <w:ind w:left="748" w:hanging="748"/>
        <w:rPr>
          <w:b/>
          <w:szCs w:val="28"/>
        </w:rPr>
      </w:pPr>
      <w:r w:rsidRPr="009A7016">
        <w:rPr>
          <w:b/>
          <w:szCs w:val="28"/>
        </w:rPr>
        <w:t>7)</w:t>
      </w:r>
      <w:r w:rsidRPr="009A7016">
        <w:rPr>
          <w:b/>
          <w:szCs w:val="28"/>
        </w:rPr>
        <w:tab/>
      </w:r>
      <w:r>
        <w:rPr>
          <w:b/>
          <w:szCs w:val="28"/>
        </w:rPr>
        <w:t xml:space="preserve">Žádost o odprodej části pozemku k.č. 1021/1 </w:t>
      </w:r>
    </w:p>
    <w:p w:rsidR="004122A1" w:rsidRPr="009A7016" w:rsidRDefault="004122A1" w:rsidP="00B34EC0">
      <w:pPr>
        <w:ind w:left="748" w:hanging="748"/>
        <w:rPr>
          <w:b/>
          <w:szCs w:val="28"/>
        </w:rPr>
      </w:pPr>
      <w:r w:rsidRPr="009A7016">
        <w:rPr>
          <w:b/>
          <w:szCs w:val="28"/>
        </w:rPr>
        <w:t>8)</w:t>
      </w:r>
      <w:r w:rsidRPr="009A7016">
        <w:rPr>
          <w:b/>
          <w:szCs w:val="28"/>
        </w:rPr>
        <w:tab/>
        <w:t>Zvážení dalšího členství ve svazku obcí Ladův kraj</w:t>
      </w:r>
    </w:p>
    <w:p w:rsidR="004122A1" w:rsidRPr="009A7016" w:rsidRDefault="004122A1" w:rsidP="00B34EC0">
      <w:pPr>
        <w:rPr>
          <w:b/>
          <w:szCs w:val="28"/>
        </w:rPr>
      </w:pPr>
      <w:r w:rsidRPr="009A7016">
        <w:rPr>
          <w:b/>
          <w:szCs w:val="28"/>
        </w:rPr>
        <w:t>9)</w:t>
      </w:r>
      <w:r w:rsidRPr="009A7016">
        <w:rPr>
          <w:b/>
          <w:szCs w:val="28"/>
        </w:rPr>
        <w:tab/>
        <w:t>Různé</w:t>
      </w:r>
    </w:p>
    <w:p w:rsidR="004122A1" w:rsidRDefault="004122A1" w:rsidP="00BF77BA">
      <w:pPr>
        <w:jc w:val="both"/>
        <w:outlineLvl w:val="0"/>
        <w:rPr>
          <w:b/>
          <w:i/>
        </w:rPr>
      </w:pPr>
    </w:p>
    <w:p w:rsidR="004122A1" w:rsidRDefault="004122A1" w:rsidP="00BF77BA">
      <w:pPr>
        <w:jc w:val="both"/>
        <w:outlineLvl w:val="0"/>
        <w:rPr>
          <w:b/>
          <w:i/>
        </w:rPr>
      </w:pPr>
      <w:r>
        <w:rPr>
          <w:b/>
          <w:i/>
        </w:rPr>
        <w:t>Výsledek hlasování: Pro 7  Proti 0  Zdrželi se 0</w:t>
      </w:r>
    </w:p>
    <w:p w:rsidR="004122A1" w:rsidRDefault="004122A1" w:rsidP="00BF77BA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>Usnesení č. 222/27/2013  bylo schváleno</w:t>
      </w:r>
    </w:p>
    <w:p w:rsidR="004122A1" w:rsidRDefault="004122A1" w:rsidP="00C30641">
      <w:pPr>
        <w:jc w:val="both"/>
      </w:pPr>
    </w:p>
    <w:p w:rsidR="004122A1" w:rsidRPr="004C1C6D" w:rsidRDefault="004122A1" w:rsidP="004C1C6D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2)  </w:t>
      </w:r>
      <w:r w:rsidRPr="004C1C6D">
        <w:rPr>
          <w:b/>
          <w:u w:val="single"/>
        </w:rPr>
        <w:t>Určení a zapisovatele a ověřovatelů</w:t>
      </w:r>
    </w:p>
    <w:p w:rsidR="004122A1" w:rsidRDefault="004122A1" w:rsidP="00C30641">
      <w:pPr>
        <w:jc w:val="both"/>
        <w:outlineLvl w:val="0"/>
      </w:pPr>
      <w:r>
        <w:t xml:space="preserve"> Zapisovatelem byl navržen p.Švajner</w:t>
      </w:r>
    </w:p>
    <w:p w:rsidR="004122A1" w:rsidRDefault="004122A1" w:rsidP="00C30641">
      <w:pPr>
        <w:jc w:val="both"/>
      </w:pPr>
      <w:r>
        <w:t xml:space="preserve"> Ověřovateli zápisu byli navrženi p.Mikolášková a p.Janda</w:t>
      </w:r>
    </w:p>
    <w:p w:rsidR="004122A1" w:rsidRDefault="004122A1" w:rsidP="00C30641">
      <w:pPr>
        <w:jc w:val="both"/>
      </w:pPr>
    </w:p>
    <w:p w:rsidR="004122A1" w:rsidRDefault="004122A1" w:rsidP="00C30641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223/27/2013: </w:t>
      </w:r>
    </w:p>
    <w:p w:rsidR="004122A1" w:rsidRDefault="004122A1" w:rsidP="00C30641">
      <w:pPr>
        <w:jc w:val="both"/>
        <w:rPr>
          <w:b/>
          <w:i/>
        </w:rPr>
      </w:pPr>
      <w:r>
        <w:rPr>
          <w:b/>
          <w:i/>
        </w:rPr>
        <w:t>Zastupitelstvo obce Tehov určuje zapisovatelem p.Švajnera a ověřovateli zápisu p.Mikoláškovou a p.Jandu</w:t>
      </w:r>
    </w:p>
    <w:p w:rsidR="004122A1" w:rsidRDefault="004122A1" w:rsidP="00C30641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Pro 7  Proti 0  Zdrželi se 0  </w:t>
      </w:r>
    </w:p>
    <w:p w:rsidR="004122A1" w:rsidRDefault="004122A1" w:rsidP="00C30641">
      <w:pPr>
        <w:rPr>
          <w:b/>
          <w:i/>
        </w:rPr>
      </w:pPr>
      <w:r>
        <w:rPr>
          <w:b/>
          <w:i/>
          <w:u w:val="single"/>
        </w:rPr>
        <w:t>Usnesení č. 223/27/2013 bylo schváleno</w:t>
      </w:r>
      <w:r>
        <w:rPr>
          <w:b/>
          <w:i/>
        </w:rPr>
        <w:t>.</w:t>
      </w:r>
    </w:p>
    <w:p w:rsidR="004122A1" w:rsidRDefault="004122A1" w:rsidP="00C30641">
      <w:pPr>
        <w:rPr>
          <w:b/>
          <w:i/>
        </w:rPr>
      </w:pPr>
    </w:p>
    <w:p w:rsidR="004122A1" w:rsidRDefault="004122A1" w:rsidP="00686E5A">
      <w:pPr>
        <w:ind w:left="-180"/>
        <w:jc w:val="both"/>
        <w:outlineLvl w:val="0"/>
        <w:rPr>
          <w:b/>
        </w:rPr>
      </w:pPr>
    </w:p>
    <w:p w:rsidR="004122A1" w:rsidRDefault="004122A1" w:rsidP="00686E5A">
      <w:pPr>
        <w:ind w:left="-180"/>
        <w:jc w:val="both"/>
        <w:outlineLvl w:val="0"/>
        <w:rPr>
          <w:b/>
          <w:u w:val="single"/>
        </w:rPr>
      </w:pPr>
      <w:r>
        <w:rPr>
          <w:b/>
        </w:rPr>
        <w:t>3</w:t>
      </w:r>
      <w:r w:rsidRPr="00180ACD">
        <w:rPr>
          <w:b/>
        </w:rPr>
        <w:t xml:space="preserve">)   </w:t>
      </w:r>
      <w:r w:rsidRPr="00A07D0D">
        <w:rPr>
          <w:b/>
          <w:u w:val="single"/>
        </w:rPr>
        <w:t>Kontrola zápisu</w:t>
      </w:r>
      <w:r>
        <w:rPr>
          <w:b/>
          <w:u w:val="single"/>
        </w:rPr>
        <w:t xml:space="preserve"> a plnění úkolů ze zasedání ZO č. 26/2013</w:t>
      </w:r>
    </w:p>
    <w:p w:rsidR="004122A1" w:rsidRPr="00180ACD" w:rsidRDefault="004122A1" w:rsidP="00686E5A">
      <w:pPr>
        <w:jc w:val="both"/>
      </w:pPr>
      <w:r>
        <w:t>Zápis ze zasedání zastupitelstva č. 26/2013 byl schválen bez připomínek</w:t>
      </w:r>
    </w:p>
    <w:p w:rsidR="004122A1" w:rsidRDefault="004122A1" w:rsidP="00686E5A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4122A1" w:rsidRDefault="004122A1" w:rsidP="00686E5A">
      <w:pPr>
        <w:jc w:val="both"/>
        <w:rPr>
          <w:b/>
          <w:i/>
        </w:rPr>
      </w:pPr>
      <w:r>
        <w:rPr>
          <w:b/>
          <w:u w:val="single"/>
        </w:rPr>
        <w:t xml:space="preserve"> </w:t>
      </w:r>
      <w:r>
        <w:rPr>
          <w:b/>
          <w:i/>
          <w:u w:val="single"/>
        </w:rPr>
        <w:t xml:space="preserve">Návrh usnesení č. 224/27/2013: </w:t>
      </w:r>
    </w:p>
    <w:p w:rsidR="004122A1" w:rsidRDefault="004122A1" w:rsidP="00686E5A">
      <w:pPr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26 bez připomínek.  </w:t>
      </w:r>
    </w:p>
    <w:p w:rsidR="004122A1" w:rsidRDefault="004122A1" w:rsidP="00686E5A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Pro 7  Proti 0  Zdrželi se 0   </w:t>
      </w:r>
    </w:p>
    <w:p w:rsidR="004122A1" w:rsidRDefault="004122A1" w:rsidP="00686E5A">
      <w:pPr>
        <w:rPr>
          <w:b/>
          <w:i/>
        </w:rPr>
      </w:pPr>
      <w:r>
        <w:rPr>
          <w:b/>
          <w:i/>
          <w:u w:val="single"/>
        </w:rPr>
        <w:t>Usnesení č. 224/27/2013 bylo schváleno</w:t>
      </w:r>
      <w:r>
        <w:rPr>
          <w:b/>
          <w:i/>
        </w:rPr>
        <w:t>.</w:t>
      </w:r>
    </w:p>
    <w:p w:rsidR="004122A1" w:rsidRDefault="004122A1" w:rsidP="001D3F76">
      <w:pPr>
        <w:rPr>
          <w:b/>
        </w:rPr>
      </w:pPr>
    </w:p>
    <w:p w:rsidR="004122A1" w:rsidRPr="006B6D11" w:rsidRDefault="004122A1" w:rsidP="001D3F76">
      <w:pPr>
        <w:rPr>
          <w:rStyle w:val="Strong"/>
          <w:b w:val="0"/>
          <w:u w:val="single"/>
        </w:rPr>
      </w:pPr>
      <w:r>
        <w:rPr>
          <w:b/>
        </w:rPr>
        <w:t xml:space="preserve">4)  </w:t>
      </w:r>
      <w:r w:rsidRPr="001D3F76">
        <w:rPr>
          <w:b/>
        </w:rPr>
        <w:t xml:space="preserve"> </w:t>
      </w:r>
      <w:r w:rsidRPr="006B6D11">
        <w:rPr>
          <w:rStyle w:val="Strong"/>
          <w:u w:val="single"/>
        </w:rPr>
        <w:t>Závěrečný účet obce Tehov za rok 2012</w:t>
      </w:r>
    </w:p>
    <w:p w:rsidR="004122A1" w:rsidRPr="00F25FA3" w:rsidRDefault="004122A1" w:rsidP="00BF2215">
      <w:r w:rsidRPr="00F25FA3">
        <w:t>Závěrečný účet obce Tehov za rok 2012 zastupitelstvo obce schválilo</w:t>
      </w:r>
    </w:p>
    <w:p w:rsidR="004122A1" w:rsidRDefault="004122A1" w:rsidP="00686E5A">
      <w:pPr>
        <w:rPr>
          <w:b/>
        </w:rPr>
      </w:pPr>
    </w:p>
    <w:p w:rsidR="004122A1" w:rsidRDefault="004122A1" w:rsidP="00455028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225/27/2013: </w:t>
      </w:r>
    </w:p>
    <w:p w:rsidR="004122A1" w:rsidRPr="001D3F76" w:rsidRDefault="004122A1" w:rsidP="00455028">
      <w:r>
        <w:rPr>
          <w:b/>
          <w:i/>
        </w:rPr>
        <w:t xml:space="preserve">Zastupitelstvo obce Tehov schvaluje </w:t>
      </w:r>
      <w:r w:rsidRPr="006B6D11">
        <w:rPr>
          <w:b/>
          <w:i/>
        </w:rPr>
        <w:t>Závěrečný účet obce Tehov za rok 2012</w:t>
      </w:r>
    </w:p>
    <w:p w:rsidR="004122A1" w:rsidRDefault="004122A1" w:rsidP="00455028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Pro 7  Proti 0  Zdrželi se 0   </w:t>
      </w:r>
    </w:p>
    <w:p w:rsidR="004122A1" w:rsidRDefault="004122A1" w:rsidP="00455028">
      <w:pPr>
        <w:rPr>
          <w:b/>
          <w:i/>
        </w:rPr>
      </w:pPr>
      <w:r>
        <w:rPr>
          <w:b/>
          <w:i/>
          <w:u w:val="single"/>
        </w:rPr>
        <w:t>Usnesení č. 225/27/2013 bylo schváleno</w:t>
      </w:r>
      <w:r>
        <w:rPr>
          <w:b/>
          <w:i/>
        </w:rPr>
        <w:t>.</w:t>
      </w:r>
    </w:p>
    <w:p w:rsidR="004122A1" w:rsidRDefault="004122A1" w:rsidP="00686E5A">
      <w:pPr>
        <w:rPr>
          <w:b/>
        </w:rPr>
      </w:pPr>
    </w:p>
    <w:p w:rsidR="004122A1" w:rsidRDefault="004122A1" w:rsidP="00C30641">
      <w:pPr>
        <w:rPr>
          <w:b/>
          <w:u w:val="single"/>
        </w:rPr>
      </w:pPr>
    </w:p>
    <w:p w:rsidR="004122A1" w:rsidRDefault="004122A1" w:rsidP="00C30641">
      <w:pPr>
        <w:jc w:val="both"/>
        <w:rPr>
          <w:rStyle w:val="Strong"/>
          <w:u w:val="single"/>
        </w:rPr>
      </w:pPr>
      <w:r>
        <w:rPr>
          <w:b/>
        </w:rPr>
        <w:t xml:space="preserve">5)  </w:t>
      </w:r>
      <w:r w:rsidRPr="006B6D11">
        <w:rPr>
          <w:rStyle w:val="Strong"/>
          <w:u w:val="single"/>
        </w:rPr>
        <w:t>Zpráva hodnotící komise z jednání o hodnocení nabídek na veřejnou zakázku „Výstavba Mateřské školy a jídelny s výdejnou v</w:t>
      </w:r>
      <w:r>
        <w:rPr>
          <w:rStyle w:val="Strong"/>
          <w:u w:val="single"/>
        </w:rPr>
        <w:t> </w:t>
      </w:r>
      <w:r w:rsidRPr="006B6D11">
        <w:rPr>
          <w:rStyle w:val="Strong"/>
          <w:u w:val="single"/>
        </w:rPr>
        <w:t>Tehově</w:t>
      </w:r>
      <w:r>
        <w:rPr>
          <w:rStyle w:val="Strong"/>
          <w:u w:val="single"/>
        </w:rPr>
        <w:t>“</w:t>
      </w:r>
    </w:p>
    <w:p w:rsidR="004122A1" w:rsidRDefault="004122A1" w:rsidP="007A6842"/>
    <w:p w:rsidR="004122A1" w:rsidRDefault="004122A1" w:rsidP="00C71D4D">
      <w:pPr>
        <w:jc w:val="both"/>
        <w:rPr>
          <w:sz w:val="22"/>
          <w:szCs w:val="22"/>
        </w:rPr>
      </w:pPr>
      <w:r>
        <w:t>Dne 18.6.2013 v 15,00 hod. proběhlo zasedání hodnotící komise k hodnocení nabídek na  p</w:t>
      </w:r>
      <w:r>
        <w:rPr>
          <w:sz w:val="22"/>
          <w:szCs w:val="22"/>
        </w:rPr>
        <w:t xml:space="preserve">odlimitní veřejnou zakázku na stavební práce </w:t>
      </w:r>
      <w:r>
        <w:t xml:space="preserve">„Výstavba Mateřské školy a jídelny s výdejnou v Tehově“. VZ byla, </w:t>
      </w:r>
      <w:r>
        <w:rPr>
          <w:sz w:val="22"/>
          <w:szCs w:val="22"/>
        </w:rPr>
        <w:t xml:space="preserve">dle zákona č. 137/2006 Sb., o veřejných zakázkách v platném znění (dále jen „ZVZ“), zadávána ve zjednodušeném podlimitním řízení. </w:t>
      </w:r>
    </w:p>
    <w:p w:rsidR="004122A1" w:rsidRDefault="004122A1" w:rsidP="00C71D4D">
      <w:pPr>
        <w:rPr>
          <w:szCs w:val="20"/>
        </w:rPr>
      </w:pPr>
      <w:r>
        <w:t xml:space="preserve">Na programu komise byla  volba předsedy, seznámení se s procesem otevírání obálek, podpis prohlášení o nepodjatosti a mlčenlivosti členů komise, otevírání obálek s nabídkami uchazečů a  posouzení a hodnocení nabídek. </w:t>
      </w:r>
    </w:p>
    <w:p w:rsidR="004122A1" w:rsidRDefault="004122A1" w:rsidP="00C71D4D">
      <w:pPr>
        <w:pStyle w:val="BodyText"/>
      </w:pPr>
      <w:r>
        <w:t>Komise posoudila nabídky z hlediska splnění požadavků zadavatele uvedených v zadávacích podmínkách.</w:t>
      </w:r>
    </w:p>
    <w:p w:rsidR="004122A1" w:rsidRDefault="004122A1" w:rsidP="00C71D4D">
      <w:pPr>
        <w:pStyle w:val="Header"/>
        <w:tabs>
          <w:tab w:val="left" w:pos="708"/>
        </w:tabs>
        <w:rPr>
          <w:rFonts w:ascii="Times New Roman" w:hAnsi="Times New Roman"/>
        </w:rPr>
      </w:pPr>
    </w:p>
    <w:p w:rsidR="004122A1" w:rsidRDefault="004122A1" w:rsidP="00C71D4D">
      <w:pPr>
        <w:pStyle w:val="Footer"/>
        <w:tabs>
          <w:tab w:val="left" w:pos="708"/>
        </w:tabs>
      </w:pPr>
      <w:r>
        <w:t>Seznam posuzovaných nabídek:</w:t>
      </w:r>
    </w:p>
    <w:p w:rsidR="004122A1" w:rsidRDefault="004122A1" w:rsidP="00C71D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507"/>
        <w:gridCol w:w="3240"/>
        <w:gridCol w:w="1364"/>
      </w:tblGrid>
      <w:tr w:rsidR="004122A1" w:rsidTr="00C71D4D">
        <w:trPr>
          <w:trHeight w:val="637"/>
        </w:trPr>
        <w:tc>
          <w:tcPr>
            <w:tcW w:w="1101" w:type="dxa"/>
          </w:tcPr>
          <w:p w:rsidR="004122A1" w:rsidRDefault="004122A1">
            <w:pPr>
              <w:pStyle w:val="Footer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Poř. číslo nabídky</w:t>
            </w:r>
          </w:p>
        </w:tc>
        <w:tc>
          <w:tcPr>
            <w:tcW w:w="3507" w:type="dxa"/>
          </w:tcPr>
          <w:p w:rsidR="004122A1" w:rsidRDefault="004122A1">
            <w:pPr>
              <w:pStyle w:val="Footer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  <w:p w:rsidR="004122A1" w:rsidRDefault="004122A1">
            <w:pPr>
              <w:pStyle w:val="Footer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Obchodní firma </w:t>
            </w:r>
          </w:p>
        </w:tc>
        <w:tc>
          <w:tcPr>
            <w:tcW w:w="3240" w:type="dxa"/>
          </w:tcPr>
          <w:p w:rsidR="004122A1" w:rsidRDefault="004122A1">
            <w:pPr>
              <w:pStyle w:val="Footer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  <w:p w:rsidR="004122A1" w:rsidRDefault="004122A1">
            <w:pPr>
              <w:pStyle w:val="Footer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Sídlo / Místo podnikání</w:t>
            </w:r>
          </w:p>
        </w:tc>
        <w:tc>
          <w:tcPr>
            <w:tcW w:w="1364" w:type="dxa"/>
          </w:tcPr>
          <w:p w:rsidR="004122A1" w:rsidRDefault="004122A1">
            <w:pPr>
              <w:pStyle w:val="Footer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  <w:p w:rsidR="004122A1" w:rsidRDefault="004122A1">
            <w:pPr>
              <w:pStyle w:val="Footer"/>
              <w:tabs>
                <w:tab w:val="left" w:pos="7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IČ </w:t>
            </w:r>
          </w:p>
        </w:tc>
      </w:tr>
      <w:tr w:rsidR="004122A1" w:rsidTr="00C71D4D">
        <w:tc>
          <w:tcPr>
            <w:tcW w:w="1101" w:type="dxa"/>
          </w:tcPr>
          <w:p w:rsidR="004122A1" w:rsidRDefault="004122A1">
            <w:pPr>
              <w:pStyle w:val="Footer"/>
              <w:tabs>
                <w:tab w:val="left" w:pos="708"/>
              </w:tabs>
              <w:jc w:val="center"/>
            </w:pPr>
            <w:r>
              <w:t>1.</w:t>
            </w:r>
          </w:p>
        </w:tc>
        <w:tc>
          <w:tcPr>
            <w:tcW w:w="3507" w:type="dxa"/>
          </w:tcPr>
          <w:p w:rsidR="004122A1" w:rsidRDefault="004122A1">
            <w:pPr>
              <w:pStyle w:val="FootnoteText"/>
              <w:spacing w:before="120" w:after="120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Urbio Sisto, s.r.o.</w:t>
            </w:r>
          </w:p>
        </w:tc>
        <w:tc>
          <w:tcPr>
            <w:tcW w:w="3240" w:type="dxa"/>
          </w:tcPr>
          <w:p w:rsidR="004122A1" w:rsidRDefault="004122A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250 66 Zdiby 783</w:t>
            </w:r>
          </w:p>
        </w:tc>
        <w:tc>
          <w:tcPr>
            <w:tcW w:w="1364" w:type="dxa"/>
          </w:tcPr>
          <w:p w:rsidR="004122A1" w:rsidRDefault="004122A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28993012</w:t>
            </w:r>
          </w:p>
        </w:tc>
      </w:tr>
      <w:tr w:rsidR="004122A1" w:rsidTr="00C71D4D">
        <w:tc>
          <w:tcPr>
            <w:tcW w:w="1101" w:type="dxa"/>
          </w:tcPr>
          <w:p w:rsidR="004122A1" w:rsidRDefault="004122A1">
            <w:pPr>
              <w:pStyle w:val="Footer"/>
              <w:tabs>
                <w:tab w:val="left" w:pos="708"/>
              </w:tabs>
              <w:jc w:val="center"/>
            </w:pPr>
            <w:r>
              <w:t>2.</w:t>
            </w:r>
          </w:p>
        </w:tc>
        <w:tc>
          <w:tcPr>
            <w:tcW w:w="3507" w:type="dxa"/>
          </w:tcPr>
          <w:p w:rsidR="004122A1" w:rsidRDefault="004122A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WAREX spol. s r.o.</w:t>
            </w:r>
          </w:p>
        </w:tc>
        <w:tc>
          <w:tcPr>
            <w:tcW w:w="3240" w:type="dxa"/>
          </w:tcPr>
          <w:p w:rsidR="004122A1" w:rsidRDefault="004122A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Na Radosti 184/59,                   155 21 Praha 5 _ Zličín</w:t>
            </w:r>
          </w:p>
        </w:tc>
        <w:tc>
          <w:tcPr>
            <w:tcW w:w="1364" w:type="dxa"/>
          </w:tcPr>
          <w:p w:rsidR="004122A1" w:rsidRDefault="004122A1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</w:rPr>
            </w:pPr>
            <w:r>
              <w:rPr>
                <w:sz w:val="22"/>
                <w:szCs w:val="22"/>
              </w:rPr>
              <w:t>18628419</w:t>
            </w:r>
          </w:p>
        </w:tc>
      </w:tr>
    </w:tbl>
    <w:p w:rsidR="004122A1" w:rsidRDefault="004122A1" w:rsidP="00C71D4D">
      <w:pPr>
        <w:jc w:val="both"/>
      </w:pPr>
      <w:r>
        <w:t xml:space="preserve"> </w:t>
      </w:r>
    </w:p>
    <w:p w:rsidR="004122A1" w:rsidRDefault="004122A1" w:rsidP="00C71D4D">
      <w:pPr>
        <w:pStyle w:val="BodyText"/>
        <w:rPr>
          <w:b/>
        </w:rPr>
      </w:pPr>
      <w:r>
        <w:t xml:space="preserve">Hodnotící komise podle zadavatelem stanovených hodnotících podmínek vyhodnotila a schválila jako nabídku s nejnižší nabídkovou cenou v Kč včetně DPH, </w:t>
      </w:r>
      <w:r>
        <w:rPr>
          <w:b/>
        </w:rPr>
        <w:t>nabídku společnosti Urbio Sisto, s.r.o. .</w:t>
      </w:r>
    </w:p>
    <w:p w:rsidR="004122A1" w:rsidRDefault="004122A1" w:rsidP="00C71D4D">
      <w:pPr>
        <w:jc w:val="both"/>
      </w:pPr>
    </w:p>
    <w:p w:rsidR="004122A1" w:rsidRDefault="004122A1" w:rsidP="00C71D4D">
      <w:pPr>
        <w:jc w:val="both"/>
      </w:pPr>
      <w:r>
        <w:t xml:space="preserve">Nabídka této společnosti  byla podle zadavatelem stanovených hodnotících kriterií vyhodnocena hodnotící komisi jako nabídka s nejnižší nabídkovou cenou v Kč včetně DPH ve výši :  </w:t>
      </w:r>
      <w:r>
        <w:rPr>
          <w:b/>
          <w:sz w:val="28"/>
          <w:szCs w:val="28"/>
        </w:rPr>
        <w:t>4 573 800,00 Kč</w:t>
      </w:r>
      <w:r>
        <w:t xml:space="preserve">. </w:t>
      </w:r>
    </w:p>
    <w:p w:rsidR="004122A1" w:rsidRDefault="004122A1" w:rsidP="00C71D4D">
      <w:pPr>
        <w:pStyle w:val="BodyText"/>
      </w:pPr>
    </w:p>
    <w:p w:rsidR="004122A1" w:rsidRDefault="004122A1" w:rsidP="00C71D4D">
      <w:pPr>
        <w:pStyle w:val="BodyText"/>
      </w:pPr>
      <w:r>
        <w:t>Výsledek hlasování hodnotící komise:  pro 6 členů komise, 1 člen komise se zdržel hlasování.</w:t>
      </w:r>
    </w:p>
    <w:p w:rsidR="004122A1" w:rsidRDefault="004122A1" w:rsidP="00C71D4D">
      <w:pPr>
        <w:pStyle w:val="BodyText"/>
      </w:pPr>
    </w:p>
    <w:p w:rsidR="004122A1" w:rsidRDefault="004122A1" w:rsidP="00C71D4D">
      <w:r>
        <w:t>Posouzení a hodnocení nabídek bylo ukončeno dne 18.6.2013 v 16,50 hod.</w:t>
      </w:r>
    </w:p>
    <w:p w:rsidR="004122A1" w:rsidRDefault="004122A1" w:rsidP="00C71D4D">
      <w:pPr>
        <w:jc w:val="both"/>
      </w:pPr>
    </w:p>
    <w:p w:rsidR="004122A1" w:rsidRDefault="004122A1" w:rsidP="00C71D4D">
      <w:pPr>
        <w:jc w:val="both"/>
      </w:pPr>
      <w:r>
        <w:t>Ze zasedání komise byly pořízeny:</w:t>
      </w:r>
    </w:p>
    <w:p w:rsidR="004122A1" w:rsidRDefault="004122A1" w:rsidP="00C71D4D">
      <w:pPr>
        <w:jc w:val="both"/>
      </w:pPr>
      <w:r>
        <w:t>- protokol o otevírání obálek</w:t>
      </w:r>
    </w:p>
    <w:p w:rsidR="004122A1" w:rsidRDefault="004122A1" w:rsidP="00C71D4D">
      <w:pPr>
        <w:jc w:val="both"/>
      </w:pPr>
      <w:r>
        <w:t>- protokol o posouzení a hodnocení nabídek</w:t>
      </w:r>
    </w:p>
    <w:p w:rsidR="004122A1" w:rsidRDefault="004122A1" w:rsidP="00C71D4D">
      <w:pPr>
        <w:jc w:val="both"/>
      </w:pPr>
    </w:p>
    <w:p w:rsidR="004122A1" w:rsidRDefault="004122A1" w:rsidP="00C71D4D">
      <w:pPr>
        <w:jc w:val="both"/>
      </w:pPr>
      <w:r>
        <w:t>Protokoly byly následně předány - starostovi obce Antonínu Bárovi, který je oprávněnou osobou za zadavatele jednat.</w:t>
      </w:r>
    </w:p>
    <w:p w:rsidR="004122A1" w:rsidRDefault="004122A1" w:rsidP="00C71D4D">
      <w:pPr>
        <w:jc w:val="both"/>
      </w:pPr>
    </w:p>
    <w:p w:rsidR="004122A1" w:rsidRPr="0082754F" w:rsidRDefault="004122A1" w:rsidP="00C71D4D">
      <w:pPr>
        <w:jc w:val="both"/>
        <w:rPr>
          <w:rFonts w:ascii="Arial" w:hAnsi="Arial"/>
        </w:rPr>
      </w:pPr>
      <w:r>
        <w:t xml:space="preserve">Starosta obce Antonín Bára, jako osoba oprávněná za zadavatele jednat, vydal dne 18.6.2013 na základě vyhodnocení hodnotící komise </w:t>
      </w:r>
      <w:r>
        <w:rPr>
          <w:b/>
        </w:rPr>
        <w:t>„Rozhodnutí o výběru nejvhodnější nabídky“ na VZ „Výstavba Mateřské školy a jídelny s výdejnou v Tehově“</w:t>
      </w:r>
      <w:r>
        <w:t xml:space="preserve">  </w:t>
      </w:r>
      <w:r w:rsidRPr="0082754F">
        <w:rPr>
          <w:b/>
        </w:rPr>
        <w:t>ve prospěch uchazeče</w:t>
      </w:r>
      <w:r w:rsidRPr="0082754F">
        <w:t>:</w:t>
      </w:r>
    </w:p>
    <w:p w:rsidR="004122A1" w:rsidRDefault="004122A1" w:rsidP="00C71D4D">
      <w:pPr>
        <w:jc w:val="both"/>
      </w:pPr>
      <w:r>
        <w:t xml:space="preserve">Urbio Sisto, s.r.o., </w:t>
      </w:r>
    </w:p>
    <w:p w:rsidR="004122A1" w:rsidRDefault="004122A1" w:rsidP="00C71D4D">
      <w:pPr>
        <w:jc w:val="both"/>
      </w:pPr>
      <w:r>
        <w:t xml:space="preserve">se sídlem: 250 66 Zdiby 783, </w:t>
      </w:r>
    </w:p>
    <w:p w:rsidR="004122A1" w:rsidRDefault="004122A1" w:rsidP="00C71D4D">
      <w:pPr>
        <w:jc w:val="both"/>
      </w:pPr>
      <w:r>
        <w:t xml:space="preserve">IČ /DIČ </w:t>
      </w:r>
      <w:r>
        <w:rPr>
          <w:sz w:val="22"/>
          <w:szCs w:val="22"/>
        </w:rPr>
        <w:t xml:space="preserve">28993012/CZ28993012 </w:t>
      </w:r>
    </w:p>
    <w:p w:rsidR="004122A1" w:rsidRDefault="004122A1" w:rsidP="007A6842"/>
    <w:p w:rsidR="004122A1" w:rsidRDefault="004122A1" w:rsidP="007A6842">
      <w:r>
        <w:t>Výsledek výběrového řízení je vyvěšen na profilu zadavatele.</w:t>
      </w:r>
    </w:p>
    <w:p w:rsidR="004122A1" w:rsidRDefault="004122A1" w:rsidP="007A6842"/>
    <w:p w:rsidR="004122A1" w:rsidRDefault="004122A1" w:rsidP="00F25FA3">
      <w:pPr>
        <w:jc w:val="both"/>
        <w:rPr>
          <w:b/>
          <w:i/>
        </w:rPr>
      </w:pPr>
      <w:r>
        <w:t xml:space="preserve"> </w:t>
      </w:r>
      <w:r>
        <w:rPr>
          <w:b/>
          <w:i/>
          <w:u w:val="single"/>
        </w:rPr>
        <w:t xml:space="preserve">Návrh usnesení č. 226/27/2013: </w:t>
      </w:r>
    </w:p>
    <w:p w:rsidR="004122A1" w:rsidRDefault="004122A1" w:rsidP="007A6842"/>
    <w:p w:rsidR="004122A1" w:rsidRDefault="004122A1" w:rsidP="007A6842">
      <w:pPr>
        <w:rPr>
          <w:rStyle w:val="Strong"/>
          <w:u w:val="single"/>
        </w:rPr>
      </w:pPr>
      <w:r>
        <w:t xml:space="preserve">Zastupitelstvo obce souhlasí s postupem hodnotící komise ze dne 18.6.2013 při posuzování a hodnocení nabídek k veřejné zakázce </w:t>
      </w:r>
      <w:r w:rsidRPr="006B6D11">
        <w:rPr>
          <w:rStyle w:val="Strong"/>
          <w:u w:val="single"/>
        </w:rPr>
        <w:t>„Výstavba Mateřské školy a jídelny s výdejnou v</w:t>
      </w:r>
      <w:r>
        <w:rPr>
          <w:rStyle w:val="Strong"/>
          <w:u w:val="single"/>
        </w:rPr>
        <w:t> </w:t>
      </w:r>
      <w:r w:rsidRPr="006B6D11">
        <w:rPr>
          <w:rStyle w:val="Strong"/>
          <w:u w:val="single"/>
        </w:rPr>
        <w:t>Tehově</w:t>
      </w:r>
      <w:r>
        <w:rPr>
          <w:rStyle w:val="Strong"/>
          <w:u w:val="single"/>
        </w:rPr>
        <w:t>“.</w:t>
      </w:r>
    </w:p>
    <w:p w:rsidR="004122A1" w:rsidRPr="00F25FA3" w:rsidRDefault="004122A1" w:rsidP="007A6842">
      <w:pPr>
        <w:rPr>
          <w:rStyle w:val="Strong"/>
          <w:b w:val="0"/>
        </w:rPr>
      </w:pPr>
    </w:p>
    <w:p w:rsidR="004122A1" w:rsidRPr="00F25FA3" w:rsidRDefault="004122A1" w:rsidP="00D22795">
      <w:pPr>
        <w:jc w:val="both"/>
        <w:rPr>
          <w:b/>
        </w:rPr>
      </w:pPr>
      <w:r w:rsidRPr="00F25FA3">
        <w:rPr>
          <w:rStyle w:val="Strong"/>
          <w:b w:val="0"/>
        </w:rPr>
        <w:t>Hodnotící komise vyhodnotila a schválila jako nabídku s nejnižší nabídkovou cenou včetně DPH, nabídku společnosti URBIO SISTO s.r.o. ve výši 4.573.800,00 Kč</w:t>
      </w:r>
    </w:p>
    <w:p w:rsidR="004122A1" w:rsidRDefault="004122A1" w:rsidP="007A6842"/>
    <w:p w:rsidR="004122A1" w:rsidRDefault="004122A1" w:rsidP="007A6842">
      <w:r>
        <w:t>Zastupitelstvo obce pověřuje starostu obce p.Antonína Báru k dalšímu jednání o uzavření smlouvy o dílo se společností URBIO SISTO s.r.o.</w:t>
      </w:r>
    </w:p>
    <w:p w:rsidR="004122A1" w:rsidRDefault="004122A1" w:rsidP="007A6842"/>
    <w:p w:rsidR="004122A1" w:rsidRDefault="004122A1" w:rsidP="00D22795">
      <w:pPr>
        <w:jc w:val="both"/>
      </w:pPr>
      <w:r>
        <w:t>Nedílnou součástí této smlouvy o dílo bude položkový rozpočet a popis požitých materiálů  a technologií, který bude zadavateli předán ke schválení před podpisem smlouvy o dílo.</w:t>
      </w:r>
    </w:p>
    <w:p w:rsidR="004122A1" w:rsidRDefault="004122A1" w:rsidP="007A6842"/>
    <w:p w:rsidR="004122A1" w:rsidRDefault="004122A1" w:rsidP="007A6842">
      <w:r>
        <w:t>Před podpisem bude smlouva o dílo rozeslána členům zastupitelstva obce k připomínkování.</w:t>
      </w:r>
    </w:p>
    <w:p w:rsidR="004122A1" w:rsidRDefault="004122A1" w:rsidP="00985554"/>
    <w:p w:rsidR="004122A1" w:rsidRDefault="004122A1" w:rsidP="00F25FA3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Pro 7  Proti 0  Zdrželi se 0   </w:t>
      </w:r>
    </w:p>
    <w:p w:rsidR="004122A1" w:rsidRPr="004F36CF" w:rsidRDefault="004122A1" w:rsidP="00F25FA3">
      <w:r>
        <w:rPr>
          <w:b/>
          <w:i/>
          <w:u w:val="single"/>
        </w:rPr>
        <w:t>Usnesení č. 226/27/2013 bylo schváleno</w:t>
      </w:r>
    </w:p>
    <w:p w:rsidR="004122A1" w:rsidRDefault="004122A1" w:rsidP="00985554"/>
    <w:p w:rsidR="004122A1" w:rsidRDefault="004122A1" w:rsidP="00985554">
      <w:pPr>
        <w:rPr>
          <w:rStyle w:val="Strong"/>
          <w:u w:val="single"/>
        </w:rPr>
      </w:pPr>
      <w:r w:rsidRPr="00393D06">
        <w:rPr>
          <w:b/>
        </w:rPr>
        <w:t>6)</w:t>
      </w:r>
      <w:r>
        <w:t xml:space="preserve">  </w:t>
      </w:r>
      <w:r w:rsidRPr="00F25FA3">
        <w:rPr>
          <w:rStyle w:val="Strong"/>
          <w:u w:val="single"/>
        </w:rPr>
        <w:t>Projednání smlouvy o uzavření smlouvy budoucí o zřízení věcného břemene mezi obcí Tehov a společností ČEZ Distribuce, a.s.  –  Smlouva IP-12-6005677/VB001</w:t>
      </w:r>
    </w:p>
    <w:p w:rsidR="004122A1" w:rsidRDefault="004122A1" w:rsidP="00985554">
      <w:pPr>
        <w:rPr>
          <w:rStyle w:val="Strong"/>
          <w:u w:val="single"/>
        </w:rPr>
      </w:pPr>
    </w:p>
    <w:p w:rsidR="004122A1" w:rsidRDefault="004122A1" w:rsidP="00D22795">
      <w:pPr>
        <w:jc w:val="both"/>
        <w:rPr>
          <w:rStyle w:val="Strong"/>
          <w:u w:val="single"/>
        </w:rPr>
      </w:pPr>
      <w:r>
        <w:t xml:space="preserve">Předmětem této smlouvy je sjednání podmínek  pro budoucí uzavření smlouvy na zřízení věcného břemene na  pozemku parc.č. </w:t>
      </w:r>
      <w:smartTag w:uri="urn:schemas-microsoft-com:office:smarttags" w:element="metricconverter">
        <w:smartTagPr>
          <w:attr w:name="ProductID" w:val="1090 a"/>
        </w:smartTagPr>
        <w:r>
          <w:t>1090 a</w:t>
        </w:r>
      </w:smartTag>
      <w:r>
        <w:t xml:space="preserve"> pozemku parc.č. 1086/18 zapsaných na LV 10001 pro obec Tehov a k.ú. Tehov u Říčan, za účelem stavby přípojky kabelu nízkého napětí  pro pozemek  p.č. 3/1 za úplatu ve výši 1.000,- Kč.</w:t>
      </w:r>
    </w:p>
    <w:p w:rsidR="004122A1" w:rsidRDefault="004122A1" w:rsidP="00985554">
      <w:pPr>
        <w:rPr>
          <w:rStyle w:val="Strong"/>
          <w:u w:val="single"/>
        </w:rPr>
      </w:pPr>
    </w:p>
    <w:p w:rsidR="004122A1" w:rsidRDefault="004122A1" w:rsidP="00985554">
      <w:pPr>
        <w:rPr>
          <w:rStyle w:val="Strong"/>
          <w:u w:val="single"/>
        </w:rPr>
      </w:pPr>
      <w:r>
        <w:rPr>
          <w:b/>
          <w:i/>
          <w:u w:val="single"/>
        </w:rPr>
        <w:t>Návrh usnesení č. 227/27/2013:</w:t>
      </w:r>
    </w:p>
    <w:p w:rsidR="004122A1" w:rsidRDefault="004122A1" w:rsidP="00985554">
      <w:pPr>
        <w:rPr>
          <w:rStyle w:val="Strong"/>
          <w:u w:val="single"/>
        </w:rPr>
      </w:pPr>
    </w:p>
    <w:p w:rsidR="004122A1" w:rsidRPr="009A7016" w:rsidRDefault="004122A1" w:rsidP="00D22795">
      <w:pPr>
        <w:jc w:val="both"/>
        <w:rPr>
          <w:rStyle w:val="Strong"/>
          <w:b w:val="0"/>
        </w:rPr>
      </w:pPr>
      <w:r w:rsidRPr="009A7016">
        <w:rPr>
          <w:rStyle w:val="Strong"/>
          <w:b w:val="0"/>
        </w:rPr>
        <w:t xml:space="preserve">Zastupitelstvo obce schvaluje zřízení věcného břemene na  pozemku parc.č. </w:t>
      </w:r>
      <w:smartTag w:uri="urn:schemas-microsoft-com:office:smarttags" w:element="metricconverter">
        <w:smartTagPr>
          <w:attr w:name="ProductID" w:val="1090 a"/>
        </w:smartTagPr>
        <w:r w:rsidRPr="009A7016">
          <w:rPr>
            <w:rStyle w:val="Strong"/>
            <w:b w:val="0"/>
          </w:rPr>
          <w:t>1090 a</w:t>
        </w:r>
      </w:smartTag>
      <w:r w:rsidRPr="009A7016">
        <w:rPr>
          <w:rStyle w:val="Strong"/>
          <w:b w:val="0"/>
        </w:rPr>
        <w:t xml:space="preserve"> pozemku parc.č. 1086/18 zapsaných na LV 10001 pro obec Tehov a k.ú. Tehov u Říčan, za účelem  stavby přípojky kabelu nízkého napětí  pro pozemek  p.č. 3/1 za úplatu ve výši 1.000,- Kč</w:t>
      </w:r>
    </w:p>
    <w:p w:rsidR="004122A1" w:rsidRDefault="004122A1" w:rsidP="00985554">
      <w:pPr>
        <w:rPr>
          <w:rStyle w:val="Strong"/>
          <w:u w:val="single"/>
        </w:rPr>
      </w:pPr>
    </w:p>
    <w:p w:rsidR="004122A1" w:rsidRPr="009A7016" w:rsidRDefault="004122A1" w:rsidP="009A7016">
      <w:pPr>
        <w:rPr>
          <w:rStyle w:val="Strong"/>
          <w:u w:val="single"/>
        </w:rPr>
      </w:pPr>
      <w:r w:rsidRPr="009A7016">
        <w:rPr>
          <w:rStyle w:val="Strong"/>
          <w:u w:val="single"/>
        </w:rPr>
        <w:t xml:space="preserve">Výsledek hlasování:  Pro 7  Proti 0  Zdrželi se 0   </w:t>
      </w:r>
    </w:p>
    <w:p w:rsidR="004122A1" w:rsidRDefault="004122A1" w:rsidP="009A7016">
      <w:pPr>
        <w:rPr>
          <w:rStyle w:val="Strong"/>
          <w:u w:val="single"/>
        </w:rPr>
      </w:pPr>
      <w:r w:rsidRPr="009A7016">
        <w:rPr>
          <w:rStyle w:val="Strong"/>
          <w:u w:val="single"/>
        </w:rPr>
        <w:t xml:space="preserve">Usnesení č. </w:t>
      </w:r>
      <w:r>
        <w:rPr>
          <w:rStyle w:val="Strong"/>
          <w:u w:val="single"/>
        </w:rPr>
        <w:t>227</w:t>
      </w:r>
      <w:r w:rsidRPr="009A7016">
        <w:rPr>
          <w:rStyle w:val="Strong"/>
          <w:u w:val="single"/>
        </w:rPr>
        <w:t>/27/2013 bylo schváleno</w:t>
      </w:r>
    </w:p>
    <w:p w:rsidR="004122A1" w:rsidRDefault="004122A1" w:rsidP="00985554"/>
    <w:p w:rsidR="004122A1" w:rsidRDefault="004122A1" w:rsidP="009A7016">
      <w:pPr>
        <w:ind w:left="748" w:hanging="748"/>
        <w:rPr>
          <w:rStyle w:val="Strong"/>
          <w:u w:val="single"/>
        </w:rPr>
      </w:pPr>
      <w:r w:rsidRPr="009A7016">
        <w:rPr>
          <w:rStyle w:val="Strong"/>
          <w:u w:val="single"/>
        </w:rPr>
        <w:t xml:space="preserve">7)  </w:t>
      </w:r>
      <w:r>
        <w:rPr>
          <w:rStyle w:val="Strong"/>
          <w:u w:val="single"/>
        </w:rPr>
        <w:t>Žádost o o</w:t>
      </w:r>
      <w:r w:rsidRPr="009A7016">
        <w:rPr>
          <w:rStyle w:val="Strong"/>
          <w:u w:val="single"/>
        </w:rPr>
        <w:t>dprodání části pozemku</w:t>
      </w:r>
      <w:r>
        <w:rPr>
          <w:rStyle w:val="Strong"/>
          <w:u w:val="single"/>
        </w:rPr>
        <w:t xml:space="preserve"> parc.číslo 1021/1</w:t>
      </w:r>
    </w:p>
    <w:p w:rsidR="004122A1" w:rsidRDefault="004122A1" w:rsidP="00D22795">
      <w:pPr>
        <w:pStyle w:val="NormalWeb"/>
        <w:jc w:val="both"/>
      </w:pPr>
      <w:r>
        <w:t>Byla doručena žádost p. Petra o koupi části pozemku z vlastnictví obce Tehov p.č.1021/1, druh pozemku: trvalý travní porost.</w:t>
      </w:r>
    </w:p>
    <w:p w:rsidR="004122A1" w:rsidRPr="004F36CF" w:rsidRDefault="004122A1" w:rsidP="00EA2887">
      <w:pPr>
        <w:rPr>
          <w:i/>
        </w:rPr>
      </w:pPr>
      <w:r w:rsidRPr="004F36CF">
        <w:rPr>
          <w:rStyle w:val="Strong"/>
          <w:i/>
          <w:u w:val="single"/>
        </w:rPr>
        <w:t>Návrh usnesení č. 22</w:t>
      </w:r>
      <w:r>
        <w:rPr>
          <w:rStyle w:val="Strong"/>
          <w:i/>
          <w:u w:val="single"/>
        </w:rPr>
        <w:t>8/27</w:t>
      </w:r>
      <w:r w:rsidRPr="004F36CF">
        <w:rPr>
          <w:rStyle w:val="Strong"/>
          <w:i/>
          <w:u w:val="single"/>
        </w:rPr>
        <w:t>/2013</w:t>
      </w:r>
      <w:r w:rsidRPr="004F36CF">
        <w:rPr>
          <w:rStyle w:val="Strong"/>
          <w:i/>
        </w:rPr>
        <w:t>:</w:t>
      </w:r>
    </w:p>
    <w:p w:rsidR="004122A1" w:rsidRDefault="004122A1" w:rsidP="00EA2887">
      <w:pPr>
        <w:rPr>
          <w:rStyle w:val="Strong"/>
          <w:i/>
        </w:rPr>
      </w:pPr>
    </w:p>
    <w:p w:rsidR="004122A1" w:rsidRDefault="004122A1" w:rsidP="00EA2887">
      <w:pPr>
        <w:rPr>
          <w:rStyle w:val="Strong"/>
          <w:i/>
        </w:rPr>
      </w:pPr>
      <w:r>
        <w:rPr>
          <w:rStyle w:val="Strong"/>
          <w:i/>
        </w:rPr>
        <w:t>Zastupitelstvo obce vyjádřilo souhlas se záměrem odprodeje části pozemku parc.číslo 1021/1 za podmínky současného nabytí vlastnického práva k sousedícímu pozemku parc.číslo 1045/17 žadatelem.</w:t>
      </w:r>
    </w:p>
    <w:p w:rsidR="004122A1" w:rsidRDefault="004122A1" w:rsidP="00EA2887">
      <w:pPr>
        <w:rPr>
          <w:i/>
        </w:rPr>
      </w:pPr>
    </w:p>
    <w:p w:rsidR="004122A1" w:rsidRPr="004F36CF" w:rsidRDefault="004122A1" w:rsidP="00EA2887">
      <w:pPr>
        <w:rPr>
          <w:i/>
        </w:rPr>
      </w:pPr>
      <w:r w:rsidRPr="004F36CF">
        <w:rPr>
          <w:rStyle w:val="Strong"/>
          <w:i/>
        </w:rPr>
        <w:t xml:space="preserve">Výsledek hlasování: Pro </w:t>
      </w:r>
      <w:r>
        <w:rPr>
          <w:rStyle w:val="Strong"/>
          <w:i/>
        </w:rPr>
        <w:t>7</w:t>
      </w:r>
      <w:r w:rsidRPr="004F36CF">
        <w:rPr>
          <w:rStyle w:val="Strong"/>
          <w:i/>
        </w:rPr>
        <w:t xml:space="preserve"> Proti 0 Zdržel se 0</w:t>
      </w:r>
    </w:p>
    <w:p w:rsidR="004122A1" w:rsidRPr="00EA2887" w:rsidRDefault="004122A1" w:rsidP="00EA2887">
      <w:pPr>
        <w:rPr>
          <w:b/>
          <w:i/>
        </w:rPr>
      </w:pPr>
      <w:r w:rsidRPr="00EA2887">
        <w:rPr>
          <w:b/>
          <w:i/>
          <w:u w:val="single"/>
        </w:rPr>
        <w:t>Usnesení č. 22</w:t>
      </w:r>
      <w:r>
        <w:rPr>
          <w:b/>
          <w:i/>
          <w:u w:val="single"/>
        </w:rPr>
        <w:t>8/27</w:t>
      </w:r>
      <w:r w:rsidRPr="00EA2887">
        <w:rPr>
          <w:b/>
          <w:i/>
          <w:u w:val="single"/>
        </w:rPr>
        <w:t>/2013 bylo schváleno</w:t>
      </w:r>
      <w:r w:rsidRPr="00EA2887">
        <w:rPr>
          <w:b/>
          <w:i/>
        </w:rPr>
        <w:t>.</w:t>
      </w:r>
    </w:p>
    <w:p w:rsidR="004122A1" w:rsidRDefault="004122A1" w:rsidP="00C30641">
      <w:pPr>
        <w:jc w:val="both"/>
        <w:rPr>
          <w:b/>
        </w:rPr>
      </w:pPr>
    </w:p>
    <w:p w:rsidR="004122A1" w:rsidRPr="009A7016" w:rsidRDefault="004122A1" w:rsidP="00C30641">
      <w:pPr>
        <w:jc w:val="both"/>
        <w:rPr>
          <w:b/>
        </w:rPr>
      </w:pPr>
    </w:p>
    <w:p w:rsidR="004122A1" w:rsidRDefault="004122A1" w:rsidP="009A7016">
      <w:pPr>
        <w:ind w:left="748" w:hanging="748"/>
        <w:rPr>
          <w:rStyle w:val="Strong"/>
          <w:u w:val="single"/>
        </w:rPr>
      </w:pPr>
      <w:r>
        <w:rPr>
          <w:rStyle w:val="Strong"/>
          <w:u w:val="single"/>
        </w:rPr>
        <w:t xml:space="preserve">8)  </w:t>
      </w:r>
      <w:r w:rsidRPr="009A7016">
        <w:rPr>
          <w:rStyle w:val="Strong"/>
          <w:u w:val="single"/>
        </w:rPr>
        <w:t>Zvážení dalšího členství ve svazku obcí Ladův kraj</w:t>
      </w:r>
    </w:p>
    <w:p w:rsidR="004122A1" w:rsidRDefault="004122A1" w:rsidP="009A7016">
      <w:pPr>
        <w:ind w:left="748" w:hanging="748"/>
        <w:rPr>
          <w:rStyle w:val="Strong"/>
          <w:u w:val="single"/>
        </w:rPr>
      </w:pPr>
    </w:p>
    <w:p w:rsidR="004122A1" w:rsidRPr="009A7016" w:rsidRDefault="004122A1" w:rsidP="00D22795">
      <w:pPr>
        <w:jc w:val="both"/>
        <w:rPr>
          <w:rStyle w:val="Strong"/>
          <w:b w:val="0"/>
        </w:rPr>
      </w:pPr>
      <w:r w:rsidRPr="009A7016">
        <w:rPr>
          <w:rStyle w:val="Strong"/>
          <w:b w:val="0"/>
        </w:rPr>
        <w:t>Zastupitelé získají více informací o členství ve svazku obcí Ladův kraj a termín rozhodnutí se posouvá do 30.9.13</w:t>
      </w:r>
    </w:p>
    <w:p w:rsidR="004122A1" w:rsidRDefault="004122A1" w:rsidP="00C30641">
      <w:pPr>
        <w:jc w:val="both"/>
        <w:rPr>
          <w:b/>
        </w:rPr>
      </w:pPr>
    </w:p>
    <w:p w:rsidR="004122A1" w:rsidRPr="00D22795" w:rsidRDefault="004122A1" w:rsidP="00C30641">
      <w:pPr>
        <w:jc w:val="both"/>
        <w:rPr>
          <w:b/>
          <w:u w:val="single"/>
        </w:rPr>
      </w:pPr>
      <w:r w:rsidRPr="00D22795">
        <w:rPr>
          <w:b/>
          <w:u w:val="single"/>
        </w:rPr>
        <w:t>9)  Různé</w:t>
      </w:r>
    </w:p>
    <w:p w:rsidR="004122A1" w:rsidRDefault="004122A1" w:rsidP="00C30641">
      <w:pPr>
        <w:jc w:val="both"/>
      </w:pPr>
    </w:p>
    <w:p w:rsidR="004122A1" w:rsidRDefault="004122A1" w:rsidP="00C30641">
      <w:pPr>
        <w:jc w:val="both"/>
      </w:pPr>
      <w:r>
        <w:t>Dne 25.7.13 je zajištěn pro přihlášené seniory termín pro výměnu občanských průkazů v prostorách Obecního úřadu.</w:t>
      </w:r>
    </w:p>
    <w:p w:rsidR="004122A1" w:rsidRDefault="004122A1" w:rsidP="00C30641">
      <w:pPr>
        <w:jc w:val="both"/>
      </w:pPr>
    </w:p>
    <w:p w:rsidR="004122A1" w:rsidRPr="00EA732F" w:rsidRDefault="004122A1" w:rsidP="00C30641">
      <w:pPr>
        <w:jc w:val="both"/>
        <w:rPr>
          <w:b/>
          <w:sz w:val="36"/>
        </w:rPr>
      </w:pPr>
      <w:r w:rsidRPr="00EA732F">
        <w:rPr>
          <w:b/>
          <w:sz w:val="36"/>
        </w:rPr>
        <w:t>Starosta obce pan Bára v závěru zasedání poděkoval hasičům a rybářům za pomoc při odstraňování následků povodní v obci, zejména pak v čističce.</w:t>
      </w:r>
    </w:p>
    <w:p w:rsidR="004122A1" w:rsidRPr="00D22795" w:rsidRDefault="004122A1" w:rsidP="00C30641">
      <w:pPr>
        <w:jc w:val="both"/>
        <w:rPr>
          <w:b/>
        </w:rPr>
      </w:pPr>
    </w:p>
    <w:p w:rsidR="004122A1" w:rsidRPr="00D22795" w:rsidRDefault="004122A1" w:rsidP="00C30641">
      <w:pPr>
        <w:jc w:val="both"/>
        <w:rPr>
          <w:b/>
        </w:rPr>
      </w:pPr>
    </w:p>
    <w:p w:rsidR="004122A1" w:rsidRPr="00D22795" w:rsidRDefault="004122A1" w:rsidP="00C30641">
      <w:pPr>
        <w:jc w:val="both"/>
      </w:pPr>
    </w:p>
    <w:p w:rsidR="004122A1" w:rsidRDefault="004122A1" w:rsidP="00C30641">
      <w:pPr>
        <w:jc w:val="both"/>
        <w:rPr>
          <w:b/>
          <w:u w:val="single"/>
        </w:rPr>
      </w:pPr>
      <w:r>
        <w:rPr>
          <w:b/>
          <w:u w:val="single"/>
        </w:rPr>
        <w:t>Souhrn zastupitelstvem obce Tehov přijatých usnesení na zasedání konaném dne 22.4.2013</w:t>
      </w:r>
    </w:p>
    <w:p w:rsidR="004122A1" w:rsidRDefault="004122A1" w:rsidP="00A963F0">
      <w:pPr>
        <w:jc w:val="both"/>
        <w:outlineLvl w:val="0"/>
        <w:rPr>
          <w:b/>
          <w:i/>
          <w:u w:val="single"/>
        </w:rPr>
      </w:pPr>
    </w:p>
    <w:p w:rsidR="004122A1" w:rsidRDefault="004122A1" w:rsidP="009A7016">
      <w:pPr>
        <w:jc w:val="both"/>
        <w:outlineLvl w:val="0"/>
        <w:rPr>
          <w:b/>
          <w:i/>
        </w:rPr>
      </w:pPr>
      <w:r>
        <w:rPr>
          <w:b/>
          <w:i/>
          <w:u w:val="single"/>
        </w:rPr>
        <w:t>Návrh usnesení č. 222/27/2013</w:t>
      </w:r>
      <w:r>
        <w:rPr>
          <w:b/>
          <w:i/>
        </w:rPr>
        <w:t>:</w:t>
      </w:r>
    </w:p>
    <w:p w:rsidR="004122A1" w:rsidRDefault="004122A1" w:rsidP="009A7016">
      <w:pPr>
        <w:jc w:val="both"/>
        <w:outlineLvl w:val="0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4122A1" w:rsidRDefault="004122A1" w:rsidP="009A7016">
      <w:pPr>
        <w:jc w:val="both"/>
        <w:rPr>
          <w:b/>
          <w:i/>
        </w:rPr>
      </w:pPr>
    </w:p>
    <w:p w:rsidR="004122A1" w:rsidRPr="009A7016" w:rsidRDefault="004122A1" w:rsidP="009A7016">
      <w:pPr>
        <w:pStyle w:val="Title"/>
        <w:jc w:val="left"/>
        <w:rPr>
          <w:sz w:val="24"/>
          <w:szCs w:val="28"/>
        </w:rPr>
      </w:pPr>
      <w:r w:rsidRPr="009A7016">
        <w:rPr>
          <w:sz w:val="24"/>
          <w:szCs w:val="28"/>
        </w:rPr>
        <w:t xml:space="preserve">1)  </w:t>
      </w:r>
      <w:r w:rsidRPr="009A7016">
        <w:rPr>
          <w:sz w:val="24"/>
          <w:szCs w:val="28"/>
        </w:rPr>
        <w:tab/>
        <w:t>Schválení programu</w:t>
      </w:r>
    </w:p>
    <w:p w:rsidR="004122A1" w:rsidRPr="009A7016" w:rsidRDefault="004122A1" w:rsidP="009A7016">
      <w:pPr>
        <w:rPr>
          <w:b/>
          <w:szCs w:val="28"/>
        </w:rPr>
      </w:pPr>
      <w:r w:rsidRPr="009A7016">
        <w:rPr>
          <w:b/>
          <w:szCs w:val="28"/>
        </w:rPr>
        <w:t>2)</w:t>
      </w:r>
      <w:r w:rsidRPr="009A7016">
        <w:rPr>
          <w:b/>
          <w:szCs w:val="28"/>
        </w:rPr>
        <w:tab/>
        <w:t>Určení zapisovatele a ověřovatelů zápisu ze zasedání</w:t>
      </w:r>
    </w:p>
    <w:p w:rsidR="004122A1" w:rsidRPr="009A7016" w:rsidRDefault="004122A1" w:rsidP="009A7016">
      <w:pPr>
        <w:rPr>
          <w:b/>
          <w:szCs w:val="28"/>
        </w:rPr>
      </w:pPr>
      <w:r w:rsidRPr="009A7016">
        <w:rPr>
          <w:b/>
          <w:szCs w:val="28"/>
        </w:rPr>
        <w:t>3)</w:t>
      </w:r>
      <w:r w:rsidRPr="009A7016">
        <w:rPr>
          <w:b/>
          <w:szCs w:val="28"/>
        </w:rPr>
        <w:tab/>
        <w:t>Kontrola zápisu č. 26</w:t>
      </w:r>
    </w:p>
    <w:p w:rsidR="004122A1" w:rsidRPr="009A7016" w:rsidRDefault="004122A1" w:rsidP="009A7016">
      <w:pPr>
        <w:rPr>
          <w:b/>
          <w:szCs w:val="28"/>
        </w:rPr>
      </w:pPr>
      <w:r w:rsidRPr="009A7016">
        <w:rPr>
          <w:b/>
          <w:szCs w:val="28"/>
        </w:rPr>
        <w:t>4)</w:t>
      </w:r>
      <w:r w:rsidRPr="009A7016">
        <w:rPr>
          <w:b/>
          <w:szCs w:val="28"/>
        </w:rPr>
        <w:tab/>
        <w:t>Závěrečný účet obce Tehov za rok 2012</w:t>
      </w:r>
    </w:p>
    <w:p w:rsidR="004122A1" w:rsidRPr="009A7016" w:rsidRDefault="004122A1" w:rsidP="009A7016">
      <w:pPr>
        <w:ind w:left="748" w:hanging="748"/>
        <w:rPr>
          <w:b/>
          <w:szCs w:val="28"/>
        </w:rPr>
      </w:pPr>
      <w:r w:rsidRPr="009A7016">
        <w:rPr>
          <w:b/>
          <w:szCs w:val="28"/>
        </w:rPr>
        <w:t>5)</w:t>
      </w:r>
      <w:r w:rsidRPr="009A7016">
        <w:rPr>
          <w:b/>
          <w:szCs w:val="28"/>
        </w:rPr>
        <w:tab/>
        <w:t>Zpráva hodnotící komise z jednání o hodnocení nabídek na veřejnou zakázku „Výstavba Mateřské školy a jídelny s výdejnou v Tehově</w:t>
      </w:r>
    </w:p>
    <w:p w:rsidR="004122A1" w:rsidRPr="009A7016" w:rsidRDefault="004122A1" w:rsidP="009A7016">
      <w:pPr>
        <w:ind w:left="748" w:hanging="748"/>
        <w:rPr>
          <w:b/>
          <w:szCs w:val="28"/>
        </w:rPr>
      </w:pPr>
      <w:r w:rsidRPr="009A7016">
        <w:rPr>
          <w:b/>
          <w:szCs w:val="28"/>
        </w:rPr>
        <w:t>6)</w:t>
      </w:r>
      <w:r w:rsidRPr="009A7016">
        <w:rPr>
          <w:b/>
          <w:szCs w:val="28"/>
        </w:rPr>
        <w:tab/>
        <w:t>Smlouva o uzavření budoucí smlouvy na zřízení věcného břemene (ČEZ)</w:t>
      </w:r>
    </w:p>
    <w:p w:rsidR="004122A1" w:rsidRPr="009A7016" w:rsidRDefault="004122A1" w:rsidP="009A7016">
      <w:pPr>
        <w:ind w:left="748" w:hanging="748"/>
        <w:rPr>
          <w:b/>
          <w:szCs w:val="28"/>
        </w:rPr>
      </w:pPr>
      <w:r w:rsidRPr="009A7016">
        <w:rPr>
          <w:b/>
          <w:szCs w:val="28"/>
        </w:rPr>
        <w:t>7)</w:t>
      </w:r>
      <w:r w:rsidRPr="009A7016">
        <w:rPr>
          <w:b/>
          <w:szCs w:val="28"/>
        </w:rPr>
        <w:tab/>
        <w:t>Odprodání části pozemku</w:t>
      </w:r>
    </w:p>
    <w:p w:rsidR="004122A1" w:rsidRPr="009A7016" w:rsidRDefault="004122A1" w:rsidP="009A7016">
      <w:pPr>
        <w:ind w:left="748" w:hanging="748"/>
        <w:rPr>
          <w:b/>
          <w:szCs w:val="28"/>
        </w:rPr>
      </w:pPr>
      <w:r w:rsidRPr="009A7016">
        <w:rPr>
          <w:b/>
          <w:szCs w:val="28"/>
        </w:rPr>
        <w:t>8)</w:t>
      </w:r>
      <w:r w:rsidRPr="009A7016">
        <w:rPr>
          <w:b/>
          <w:szCs w:val="28"/>
        </w:rPr>
        <w:tab/>
        <w:t>Zvážení dalšího členství ve svazku obcí Ladův kraj</w:t>
      </w:r>
    </w:p>
    <w:p w:rsidR="004122A1" w:rsidRPr="009A7016" w:rsidRDefault="004122A1" w:rsidP="009A7016">
      <w:pPr>
        <w:rPr>
          <w:b/>
          <w:szCs w:val="28"/>
        </w:rPr>
      </w:pPr>
      <w:r w:rsidRPr="009A7016">
        <w:rPr>
          <w:b/>
          <w:szCs w:val="28"/>
        </w:rPr>
        <w:t>9)</w:t>
      </w:r>
      <w:r w:rsidRPr="009A7016">
        <w:rPr>
          <w:b/>
          <w:szCs w:val="28"/>
        </w:rPr>
        <w:tab/>
        <w:t>Různé</w:t>
      </w:r>
    </w:p>
    <w:p w:rsidR="004122A1" w:rsidRDefault="004122A1" w:rsidP="009A7016">
      <w:pPr>
        <w:jc w:val="both"/>
        <w:outlineLvl w:val="0"/>
        <w:rPr>
          <w:b/>
          <w:i/>
        </w:rPr>
      </w:pPr>
    </w:p>
    <w:p w:rsidR="004122A1" w:rsidRDefault="004122A1" w:rsidP="009A7016">
      <w:pPr>
        <w:jc w:val="both"/>
        <w:outlineLvl w:val="0"/>
        <w:rPr>
          <w:b/>
          <w:i/>
        </w:rPr>
      </w:pPr>
      <w:r>
        <w:rPr>
          <w:b/>
          <w:i/>
        </w:rPr>
        <w:t>Výsledek hlasování: Pro 7  Proti 0  Zdrželi se 0</w:t>
      </w:r>
    </w:p>
    <w:p w:rsidR="004122A1" w:rsidRDefault="004122A1" w:rsidP="009A7016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>Usnesení č. 222/27/2013  bylo schváleno</w:t>
      </w:r>
    </w:p>
    <w:p w:rsidR="004122A1" w:rsidRDefault="004122A1" w:rsidP="009A7016">
      <w:pPr>
        <w:jc w:val="both"/>
        <w:rPr>
          <w:b/>
          <w:i/>
          <w:u w:val="single"/>
        </w:rPr>
      </w:pPr>
    </w:p>
    <w:p w:rsidR="004122A1" w:rsidRDefault="004122A1" w:rsidP="009A7016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223/27/2013: </w:t>
      </w:r>
    </w:p>
    <w:p w:rsidR="004122A1" w:rsidRDefault="004122A1" w:rsidP="009A7016">
      <w:pPr>
        <w:jc w:val="both"/>
        <w:rPr>
          <w:b/>
          <w:i/>
        </w:rPr>
      </w:pPr>
      <w:r>
        <w:rPr>
          <w:b/>
          <w:i/>
        </w:rPr>
        <w:t>Zastupitelstvo obce Tehov určuje zapisovatelem p.Švajnera a ověřovateli zápisu p.Mikoláškovou a p.Jandu</w:t>
      </w:r>
    </w:p>
    <w:p w:rsidR="004122A1" w:rsidRDefault="004122A1" w:rsidP="009A7016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Pro 7  Proti 0  Zdrželi se 0  </w:t>
      </w:r>
    </w:p>
    <w:p w:rsidR="004122A1" w:rsidRDefault="004122A1" w:rsidP="009A7016">
      <w:pPr>
        <w:rPr>
          <w:b/>
          <w:i/>
        </w:rPr>
      </w:pPr>
      <w:r>
        <w:rPr>
          <w:b/>
          <w:i/>
          <w:u w:val="single"/>
        </w:rPr>
        <w:t>Usnesení č. 223/27/2013 bylo schváleno</w:t>
      </w:r>
      <w:r>
        <w:rPr>
          <w:b/>
          <w:i/>
        </w:rPr>
        <w:t>.</w:t>
      </w:r>
    </w:p>
    <w:p w:rsidR="004122A1" w:rsidRDefault="004122A1" w:rsidP="00A963F0">
      <w:pPr>
        <w:jc w:val="both"/>
        <w:outlineLvl w:val="0"/>
        <w:rPr>
          <w:b/>
          <w:i/>
          <w:u w:val="single"/>
        </w:rPr>
      </w:pPr>
    </w:p>
    <w:p w:rsidR="004122A1" w:rsidRDefault="004122A1" w:rsidP="00AA659C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224/27/2013: </w:t>
      </w:r>
    </w:p>
    <w:p w:rsidR="004122A1" w:rsidRDefault="004122A1" w:rsidP="00AA659C">
      <w:pPr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26 bez připomínek.  </w:t>
      </w:r>
    </w:p>
    <w:p w:rsidR="004122A1" w:rsidRDefault="004122A1" w:rsidP="00AA659C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Pro 7  Proti 0  Zdrželi se 0   </w:t>
      </w:r>
    </w:p>
    <w:p w:rsidR="004122A1" w:rsidRDefault="004122A1" w:rsidP="00AA659C">
      <w:pPr>
        <w:rPr>
          <w:b/>
          <w:i/>
        </w:rPr>
      </w:pPr>
      <w:r>
        <w:rPr>
          <w:b/>
          <w:i/>
          <w:u w:val="single"/>
        </w:rPr>
        <w:t>Usnesení č. 224/27/2013 bylo schváleno</w:t>
      </w:r>
      <w:r>
        <w:rPr>
          <w:b/>
          <w:i/>
        </w:rPr>
        <w:t>.</w:t>
      </w:r>
    </w:p>
    <w:p w:rsidR="004122A1" w:rsidRDefault="004122A1" w:rsidP="00A963F0">
      <w:pPr>
        <w:jc w:val="both"/>
        <w:outlineLvl w:val="0"/>
        <w:rPr>
          <w:b/>
          <w:i/>
          <w:u w:val="single"/>
        </w:rPr>
      </w:pPr>
    </w:p>
    <w:p w:rsidR="004122A1" w:rsidRDefault="004122A1" w:rsidP="00A16FC0"/>
    <w:p w:rsidR="004122A1" w:rsidRDefault="004122A1" w:rsidP="00AA659C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225/27/2013: </w:t>
      </w:r>
    </w:p>
    <w:p w:rsidR="004122A1" w:rsidRPr="001D3F76" w:rsidRDefault="004122A1" w:rsidP="00AA659C">
      <w:r>
        <w:rPr>
          <w:b/>
          <w:i/>
        </w:rPr>
        <w:t xml:space="preserve">Zastupitelstvo obce Tehov schvaluje </w:t>
      </w:r>
      <w:r w:rsidRPr="006B6D11">
        <w:rPr>
          <w:b/>
          <w:i/>
        </w:rPr>
        <w:t>Závěrečný účet obce Tehov za rok 2012</w:t>
      </w:r>
    </w:p>
    <w:p w:rsidR="004122A1" w:rsidRDefault="004122A1" w:rsidP="00AA659C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Pro 7  Proti 0  Zdrželi se 0   </w:t>
      </w:r>
    </w:p>
    <w:p w:rsidR="004122A1" w:rsidRDefault="004122A1" w:rsidP="00AA659C">
      <w:pPr>
        <w:rPr>
          <w:b/>
          <w:i/>
        </w:rPr>
      </w:pPr>
      <w:r>
        <w:rPr>
          <w:b/>
          <w:i/>
          <w:u w:val="single"/>
        </w:rPr>
        <w:t>Usnesení č. 225/27/2013 bylo schváleno</w:t>
      </w:r>
      <w:r>
        <w:rPr>
          <w:b/>
          <w:i/>
        </w:rPr>
        <w:t>.</w:t>
      </w:r>
    </w:p>
    <w:p w:rsidR="004122A1" w:rsidRDefault="004122A1" w:rsidP="00AA659C">
      <w:pPr>
        <w:rPr>
          <w:b/>
          <w:i/>
        </w:rPr>
      </w:pPr>
    </w:p>
    <w:p w:rsidR="004122A1" w:rsidRDefault="004122A1" w:rsidP="00AA659C">
      <w:pPr>
        <w:jc w:val="both"/>
        <w:rPr>
          <w:b/>
          <w:i/>
          <w:u w:val="single"/>
        </w:rPr>
      </w:pPr>
    </w:p>
    <w:p w:rsidR="004122A1" w:rsidRDefault="004122A1" w:rsidP="00AA659C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226/27/2013: </w:t>
      </w:r>
    </w:p>
    <w:p w:rsidR="004122A1" w:rsidRDefault="004122A1" w:rsidP="00AA659C"/>
    <w:p w:rsidR="004122A1" w:rsidRPr="00D22795" w:rsidRDefault="004122A1" w:rsidP="00AA659C">
      <w:pPr>
        <w:rPr>
          <w:rStyle w:val="Strong"/>
          <w:i/>
          <w:u w:val="single"/>
        </w:rPr>
      </w:pPr>
      <w:r w:rsidRPr="00D22795">
        <w:rPr>
          <w:b/>
          <w:i/>
        </w:rPr>
        <w:t xml:space="preserve">Zastupitelstvo obce souhlasí s postupem hodnotící komise ze dne 18.6.2013 při posuzování a hodnocení nabídek k veřejné zakázce </w:t>
      </w:r>
      <w:r w:rsidRPr="00D22795">
        <w:rPr>
          <w:rStyle w:val="Strong"/>
          <w:i/>
          <w:u w:val="single"/>
        </w:rPr>
        <w:t>„Výstavba Mateřské školy a jídelny s výdejnou v Tehově“.</w:t>
      </w:r>
    </w:p>
    <w:p w:rsidR="004122A1" w:rsidRPr="00D22795" w:rsidRDefault="004122A1" w:rsidP="00AA659C">
      <w:pPr>
        <w:rPr>
          <w:rStyle w:val="Strong"/>
          <w:i/>
        </w:rPr>
      </w:pPr>
    </w:p>
    <w:p w:rsidR="004122A1" w:rsidRPr="00D22795" w:rsidRDefault="004122A1" w:rsidP="00AA659C">
      <w:pPr>
        <w:rPr>
          <w:b/>
          <w:i/>
        </w:rPr>
      </w:pPr>
      <w:r w:rsidRPr="00D22795">
        <w:rPr>
          <w:rStyle w:val="Strong"/>
          <w:i/>
        </w:rPr>
        <w:t>Hodnotící komise vyhodnotila a schválila jako nabídku s nejnižší nabídkovou cenou včetně DPH, nabídku společnosti URBIO SISTO s.r.o. ve výši 4.573.800,00 Kč</w:t>
      </w:r>
    </w:p>
    <w:p w:rsidR="004122A1" w:rsidRPr="00D22795" w:rsidRDefault="004122A1" w:rsidP="00AA659C">
      <w:pPr>
        <w:rPr>
          <w:b/>
          <w:i/>
        </w:rPr>
      </w:pPr>
    </w:p>
    <w:p w:rsidR="004122A1" w:rsidRPr="00D22795" w:rsidRDefault="004122A1" w:rsidP="00AA659C">
      <w:pPr>
        <w:rPr>
          <w:b/>
          <w:i/>
        </w:rPr>
      </w:pPr>
      <w:r w:rsidRPr="00D22795">
        <w:rPr>
          <w:b/>
          <w:i/>
        </w:rPr>
        <w:t>Zastupitelstvo obce pověřuje starostu obce p.Antonína Báru k dalšímu jednání o uzavření smlouvy o dílo se společností URBIO SISTO s.r.o.</w:t>
      </w:r>
    </w:p>
    <w:p w:rsidR="004122A1" w:rsidRPr="00D22795" w:rsidRDefault="004122A1" w:rsidP="00AA659C">
      <w:pPr>
        <w:rPr>
          <w:b/>
          <w:i/>
        </w:rPr>
      </w:pPr>
    </w:p>
    <w:p w:rsidR="004122A1" w:rsidRPr="00D22795" w:rsidRDefault="004122A1" w:rsidP="00AA659C">
      <w:pPr>
        <w:rPr>
          <w:b/>
          <w:i/>
        </w:rPr>
      </w:pPr>
      <w:r w:rsidRPr="00D22795">
        <w:rPr>
          <w:b/>
          <w:i/>
        </w:rPr>
        <w:t>Nedílnou součástí této smlouvy o dílo bude položkový rozpočet a popis požitých materiálů  a technologií, který bude zadavateli předán ke schválení před podpisem smlouvy o dílo.</w:t>
      </w:r>
    </w:p>
    <w:p w:rsidR="004122A1" w:rsidRPr="00D22795" w:rsidRDefault="004122A1" w:rsidP="00AA659C">
      <w:pPr>
        <w:rPr>
          <w:b/>
          <w:i/>
        </w:rPr>
      </w:pPr>
    </w:p>
    <w:p w:rsidR="004122A1" w:rsidRPr="00D22795" w:rsidRDefault="004122A1" w:rsidP="00AA659C">
      <w:pPr>
        <w:rPr>
          <w:b/>
          <w:i/>
        </w:rPr>
      </w:pPr>
      <w:r w:rsidRPr="00D22795">
        <w:rPr>
          <w:b/>
          <w:i/>
        </w:rPr>
        <w:t>Před podpisem bude smlouva o dílo rozeslána členům zastupitelstva obce k připomínkování.</w:t>
      </w:r>
    </w:p>
    <w:p w:rsidR="004122A1" w:rsidRDefault="004122A1" w:rsidP="00AA659C"/>
    <w:p w:rsidR="004122A1" w:rsidRDefault="004122A1" w:rsidP="00AA659C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Pro 7  Proti 0  Zdrželi se 0   </w:t>
      </w:r>
    </w:p>
    <w:p w:rsidR="004122A1" w:rsidRPr="004F36CF" w:rsidRDefault="004122A1" w:rsidP="00AA659C">
      <w:r>
        <w:rPr>
          <w:b/>
          <w:i/>
          <w:u w:val="single"/>
        </w:rPr>
        <w:t>Usnesení č. 226/27/2013 bylo schváleno</w:t>
      </w:r>
    </w:p>
    <w:p w:rsidR="004122A1" w:rsidRDefault="004122A1" w:rsidP="00AA659C">
      <w:pPr>
        <w:rPr>
          <w:b/>
          <w:i/>
        </w:rPr>
      </w:pPr>
    </w:p>
    <w:p w:rsidR="004122A1" w:rsidRDefault="004122A1" w:rsidP="00AA659C">
      <w:pPr>
        <w:rPr>
          <w:b/>
          <w:i/>
          <w:u w:val="single"/>
        </w:rPr>
      </w:pPr>
    </w:p>
    <w:p w:rsidR="004122A1" w:rsidRDefault="004122A1" w:rsidP="00AA659C">
      <w:pPr>
        <w:rPr>
          <w:rStyle w:val="Strong"/>
          <w:u w:val="single"/>
        </w:rPr>
      </w:pPr>
      <w:r>
        <w:rPr>
          <w:b/>
          <w:i/>
          <w:u w:val="single"/>
        </w:rPr>
        <w:t>Návrh usnesení č. 227/27/2013:</w:t>
      </w:r>
    </w:p>
    <w:p w:rsidR="004122A1" w:rsidRDefault="004122A1" w:rsidP="00AA659C">
      <w:pPr>
        <w:rPr>
          <w:rStyle w:val="Strong"/>
          <w:u w:val="single"/>
        </w:rPr>
      </w:pPr>
    </w:p>
    <w:p w:rsidR="004122A1" w:rsidRPr="00D22795" w:rsidRDefault="004122A1" w:rsidP="00AA659C">
      <w:pPr>
        <w:rPr>
          <w:rStyle w:val="Strong"/>
          <w:i/>
        </w:rPr>
      </w:pPr>
      <w:r w:rsidRPr="00D22795">
        <w:rPr>
          <w:rStyle w:val="Strong"/>
          <w:i/>
        </w:rPr>
        <w:t>Zastupitelstvo obce schvaluje zřízení věcného břemene na  pozemku parc.č. 1090 a pozemku parc.č. 1086/18 zapsaných na LV 10001 pro obec Tehov a k.ú. Tehov u Říčan, za účelem  stavby přípojky kabelu nízkého napětí  pro pozemek  p.č. 3/1 za úplatu ve výši 1.000,- Kč</w:t>
      </w:r>
    </w:p>
    <w:p w:rsidR="004122A1" w:rsidRDefault="004122A1" w:rsidP="00AA659C">
      <w:pPr>
        <w:rPr>
          <w:rStyle w:val="Strong"/>
          <w:u w:val="single"/>
        </w:rPr>
      </w:pPr>
    </w:p>
    <w:p w:rsidR="004122A1" w:rsidRPr="00D22795" w:rsidRDefault="004122A1" w:rsidP="00AA659C">
      <w:pPr>
        <w:rPr>
          <w:rStyle w:val="Strong"/>
          <w:i/>
          <w:u w:val="single"/>
        </w:rPr>
      </w:pPr>
      <w:r w:rsidRPr="00D22795">
        <w:rPr>
          <w:rStyle w:val="Strong"/>
          <w:i/>
          <w:u w:val="single"/>
        </w:rPr>
        <w:t xml:space="preserve">Výsledek hlasování:  Pro 7  Proti 0  Zdrželi se 0   </w:t>
      </w:r>
    </w:p>
    <w:p w:rsidR="004122A1" w:rsidRPr="00D22795" w:rsidRDefault="004122A1" w:rsidP="00AA659C">
      <w:pPr>
        <w:rPr>
          <w:rStyle w:val="Strong"/>
          <w:i/>
          <w:u w:val="single"/>
        </w:rPr>
      </w:pPr>
      <w:r w:rsidRPr="00D22795">
        <w:rPr>
          <w:rStyle w:val="Strong"/>
          <w:i/>
          <w:u w:val="single"/>
        </w:rPr>
        <w:t>Usnesení č. 227/27/2013 bylo schváleno</w:t>
      </w:r>
    </w:p>
    <w:p w:rsidR="004122A1" w:rsidRDefault="004122A1" w:rsidP="00AA659C">
      <w:pPr>
        <w:rPr>
          <w:rStyle w:val="Strong"/>
          <w:u w:val="single"/>
        </w:rPr>
      </w:pPr>
    </w:p>
    <w:p w:rsidR="004122A1" w:rsidRDefault="004122A1" w:rsidP="00AA659C">
      <w:pPr>
        <w:rPr>
          <w:rStyle w:val="Strong"/>
          <w:i/>
          <w:u w:val="single"/>
        </w:rPr>
      </w:pPr>
    </w:p>
    <w:p w:rsidR="004122A1" w:rsidRPr="004F36CF" w:rsidRDefault="004122A1" w:rsidP="00AA659C">
      <w:pPr>
        <w:rPr>
          <w:i/>
        </w:rPr>
      </w:pPr>
      <w:r w:rsidRPr="004F36CF">
        <w:rPr>
          <w:rStyle w:val="Strong"/>
          <w:i/>
          <w:u w:val="single"/>
        </w:rPr>
        <w:t>Návrh usnesení č. 22</w:t>
      </w:r>
      <w:r>
        <w:rPr>
          <w:rStyle w:val="Strong"/>
          <w:i/>
          <w:u w:val="single"/>
        </w:rPr>
        <w:t>8/27</w:t>
      </w:r>
      <w:r w:rsidRPr="004F36CF">
        <w:rPr>
          <w:rStyle w:val="Strong"/>
          <w:i/>
          <w:u w:val="single"/>
        </w:rPr>
        <w:t>/2013</w:t>
      </w:r>
      <w:r w:rsidRPr="004F36CF">
        <w:rPr>
          <w:rStyle w:val="Strong"/>
          <w:i/>
        </w:rPr>
        <w:t>:</w:t>
      </w:r>
    </w:p>
    <w:p w:rsidR="004122A1" w:rsidRDefault="004122A1" w:rsidP="00AA659C">
      <w:pPr>
        <w:rPr>
          <w:rStyle w:val="Strong"/>
          <w:i/>
        </w:rPr>
      </w:pPr>
    </w:p>
    <w:p w:rsidR="004122A1" w:rsidRDefault="004122A1" w:rsidP="00AA659C">
      <w:pPr>
        <w:rPr>
          <w:rStyle w:val="Strong"/>
          <w:i/>
        </w:rPr>
      </w:pPr>
      <w:r>
        <w:rPr>
          <w:rStyle w:val="Strong"/>
          <w:i/>
        </w:rPr>
        <w:t>Zastupitelstvo obce vyjádřilo souhlas se záměrem odprodeje části pozemku parc.číslo 1021/1 za podmínky současného nabytí vlastnického práva k sousedícímu pozemku parc.číslo 1045/17 žadatelem.</w:t>
      </w:r>
    </w:p>
    <w:p w:rsidR="004122A1" w:rsidRDefault="004122A1" w:rsidP="00AA659C">
      <w:pPr>
        <w:rPr>
          <w:i/>
        </w:rPr>
      </w:pPr>
    </w:p>
    <w:p w:rsidR="004122A1" w:rsidRPr="004F36CF" w:rsidRDefault="004122A1" w:rsidP="00AA659C">
      <w:pPr>
        <w:rPr>
          <w:i/>
        </w:rPr>
      </w:pPr>
      <w:r w:rsidRPr="004F36CF">
        <w:rPr>
          <w:rStyle w:val="Strong"/>
          <w:i/>
        </w:rPr>
        <w:t xml:space="preserve">Výsledek hlasování: Pro </w:t>
      </w:r>
      <w:r>
        <w:rPr>
          <w:rStyle w:val="Strong"/>
          <w:i/>
        </w:rPr>
        <w:t>7</w:t>
      </w:r>
      <w:r w:rsidRPr="004F36CF">
        <w:rPr>
          <w:rStyle w:val="Strong"/>
          <w:i/>
        </w:rPr>
        <w:t xml:space="preserve"> Proti 0 Zdržel se 0</w:t>
      </w:r>
    </w:p>
    <w:p w:rsidR="004122A1" w:rsidRPr="00EA2887" w:rsidRDefault="004122A1" w:rsidP="00AA659C">
      <w:pPr>
        <w:rPr>
          <w:b/>
          <w:i/>
        </w:rPr>
      </w:pPr>
      <w:r w:rsidRPr="00EA2887">
        <w:rPr>
          <w:b/>
          <w:i/>
          <w:u w:val="single"/>
        </w:rPr>
        <w:t>Usnesení č. 22</w:t>
      </w:r>
      <w:r>
        <w:rPr>
          <w:b/>
          <w:i/>
          <w:u w:val="single"/>
        </w:rPr>
        <w:t>8/27</w:t>
      </w:r>
      <w:r w:rsidRPr="00EA2887">
        <w:rPr>
          <w:b/>
          <w:i/>
          <w:u w:val="single"/>
        </w:rPr>
        <w:t>/2013 bylo schváleno</w:t>
      </w:r>
      <w:r w:rsidRPr="00EA2887">
        <w:rPr>
          <w:b/>
          <w:i/>
        </w:rPr>
        <w:t>.</w:t>
      </w:r>
    </w:p>
    <w:p w:rsidR="004122A1" w:rsidRDefault="004122A1" w:rsidP="00AA659C">
      <w:pPr>
        <w:rPr>
          <w:rStyle w:val="Strong"/>
          <w:u w:val="single"/>
        </w:rPr>
      </w:pPr>
    </w:p>
    <w:p w:rsidR="004122A1" w:rsidRDefault="004122A1" w:rsidP="00AA659C">
      <w:pPr>
        <w:rPr>
          <w:rStyle w:val="Strong"/>
          <w:u w:val="single"/>
        </w:rPr>
      </w:pPr>
    </w:p>
    <w:p w:rsidR="004122A1" w:rsidRDefault="004122A1" w:rsidP="00D84D76">
      <w:pPr>
        <w:jc w:val="both"/>
        <w:outlineLvl w:val="0"/>
      </w:pPr>
      <w:r>
        <w:t>Zasedání bylo ukončeno  ve 20.45 hod.</w:t>
      </w:r>
    </w:p>
    <w:p w:rsidR="004122A1" w:rsidRDefault="004122A1" w:rsidP="00D84D76">
      <w:pPr>
        <w:jc w:val="both"/>
      </w:pPr>
    </w:p>
    <w:p w:rsidR="004122A1" w:rsidRDefault="004122A1" w:rsidP="00D84D76">
      <w:pPr>
        <w:jc w:val="both"/>
      </w:pPr>
      <w:r>
        <w:t>Přílohy zápisu:</w:t>
      </w:r>
    </w:p>
    <w:p w:rsidR="004122A1" w:rsidRDefault="004122A1" w:rsidP="00D84D76">
      <w:pPr>
        <w:numPr>
          <w:ilvl w:val="0"/>
          <w:numId w:val="4"/>
        </w:numPr>
        <w:jc w:val="both"/>
      </w:pPr>
      <w:r>
        <w:t>Prezenční listina</w:t>
      </w:r>
    </w:p>
    <w:p w:rsidR="004122A1" w:rsidRDefault="004122A1" w:rsidP="00D84D76">
      <w:pPr>
        <w:numPr>
          <w:ilvl w:val="0"/>
          <w:numId w:val="4"/>
        </w:numPr>
        <w:jc w:val="both"/>
      </w:pPr>
      <w:r>
        <w:t>Zveřejněná informace o konání zasedání ZO</w:t>
      </w:r>
    </w:p>
    <w:p w:rsidR="004122A1" w:rsidRPr="00EA732F" w:rsidRDefault="004122A1" w:rsidP="00EA732F">
      <w:pPr>
        <w:pStyle w:val="ListParagraph"/>
        <w:numPr>
          <w:ilvl w:val="0"/>
          <w:numId w:val="4"/>
        </w:numPr>
      </w:pPr>
      <w:r w:rsidRPr="00EA732F">
        <w:t>INFO k bodu 5) programu zasedání č. 27 – doba konání 24.6.2013:</w:t>
      </w:r>
    </w:p>
    <w:p w:rsidR="004122A1" w:rsidRPr="00EA732F" w:rsidRDefault="004122A1" w:rsidP="00EA732F">
      <w:pPr>
        <w:pStyle w:val="ListParagraph"/>
        <w:numPr>
          <w:ilvl w:val="0"/>
          <w:numId w:val="4"/>
        </w:numPr>
        <w:rPr>
          <w:bCs/>
        </w:rPr>
      </w:pPr>
      <w:r w:rsidRPr="00EA732F">
        <w:rPr>
          <w:bCs/>
        </w:rPr>
        <w:t>Žádost o odprodání části pozemku parc.číslo 1021/1</w:t>
      </w:r>
    </w:p>
    <w:p w:rsidR="004122A1" w:rsidRPr="00EA732F" w:rsidRDefault="004122A1" w:rsidP="00EA732F">
      <w:pPr>
        <w:pStyle w:val="ListParagraph"/>
        <w:numPr>
          <w:ilvl w:val="0"/>
          <w:numId w:val="4"/>
        </w:numPr>
        <w:rPr>
          <w:bCs/>
        </w:rPr>
      </w:pPr>
      <w:r w:rsidRPr="00EA732F">
        <w:rPr>
          <w:bCs/>
        </w:rPr>
        <w:t>Návrh smlouvy budoucí o zřízení věcného břemene mezi obcí Tehov a společností ČEZ Distribuce, a.s.  –  Smlouva IP-12-6005677/VB001</w:t>
      </w:r>
    </w:p>
    <w:p w:rsidR="004122A1" w:rsidRDefault="004122A1" w:rsidP="00EA732F">
      <w:pPr>
        <w:ind w:left="360"/>
        <w:jc w:val="both"/>
      </w:pPr>
    </w:p>
    <w:p w:rsidR="004122A1" w:rsidRDefault="004122A1" w:rsidP="00D84D76">
      <w:pPr>
        <w:jc w:val="both"/>
      </w:pPr>
    </w:p>
    <w:p w:rsidR="004122A1" w:rsidRDefault="004122A1" w:rsidP="00D84D76">
      <w:pPr>
        <w:jc w:val="both"/>
        <w:outlineLvl w:val="0"/>
      </w:pPr>
      <w:r>
        <w:t>Zápis byl vyhotoven dne 25.6.13</w:t>
      </w:r>
    </w:p>
    <w:p w:rsidR="004122A1" w:rsidRDefault="004122A1" w:rsidP="00D84D76">
      <w:pPr>
        <w:jc w:val="both"/>
      </w:pPr>
    </w:p>
    <w:p w:rsidR="004122A1" w:rsidRDefault="004122A1" w:rsidP="00D84D76">
      <w:pPr>
        <w:jc w:val="both"/>
        <w:outlineLvl w:val="0"/>
      </w:pPr>
      <w:r>
        <w:t>Zapisovatel:  Radovan Švajner</w:t>
      </w:r>
    </w:p>
    <w:p w:rsidR="004122A1" w:rsidRDefault="004122A1" w:rsidP="00D84D76">
      <w:pPr>
        <w:jc w:val="both"/>
      </w:pPr>
    </w:p>
    <w:p w:rsidR="004122A1" w:rsidRDefault="004122A1" w:rsidP="00D84D76">
      <w:pPr>
        <w:jc w:val="both"/>
        <w:outlineLvl w:val="0"/>
      </w:pPr>
      <w:r>
        <w:t>Ověřovatelé:  Hana Mikolášková</w:t>
      </w:r>
    </w:p>
    <w:p w:rsidR="004122A1" w:rsidRDefault="004122A1" w:rsidP="00D84D76">
      <w:pPr>
        <w:jc w:val="both"/>
        <w:outlineLvl w:val="0"/>
      </w:pPr>
      <w:r>
        <w:t xml:space="preserve">                       Jan Janda</w:t>
      </w:r>
    </w:p>
    <w:p w:rsidR="004122A1" w:rsidRDefault="004122A1" w:rsidP="00D84D76">
      <w:pPr>
        <w:jc w:val="both"/>
      </w:pPr>
      <w:r>
        <w:t xml:space="preserve">                        </w:t>
      </w:r>
    </w:p>
    <w:p w:rsidR="004122A1" w:rsidRDefault="004122A1" w:rsidP="00D84D76">
      <w:pPr>
        <w:jc w:val="both"/>
      </w:pPr>
      <w:r>
        <w:t xml:space="preserve">           </w:t>
      </w:r>
    </w:p>
    <w:p w:rsidR="004122A1" w:rsidRDefault="004122A1" w:rsidP="00D84D76">
      <w:pPr>
        <w:jc w:val="both"/>
      </w:pPr>
    </w:p>
    <w:p w:rsidR="004122A1" w:rsidRPr="00FD6320" w:rsidRDefault="004122A1" w:rsidP="00D84D76">
      <w:pPr>
        <w:jc w:val="both"/>
        <w:outlineLvl w:val="0"/>
      </w:pPr>
      <w:r>
        <w:t>Starosta obce:  Antonín Bára</w:t>
      </w:r>
    </w:p>
    <w:p w:rsidR="004122A1" w:rsidRPr="00A16FC0" w:rsidRDefault="004122A1" w:rsidP="00A16FC0"/>
    <w:sectPr w:rsidR="004122A1" w:rsidRPr="00A16FC0" w:rsidSect="00D14A73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DBD"/>
    <w:multiLevelType w:val="hybridMultilevel"/>
    <w:tmpl w:val="9EE434C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15446"/>
    <w:multiLevelType w:val="hybridMultilevel"/>
    <w:tmpl w:val="A18046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A55ED7"/>
    <w:multiLevelType w:val="hybridMultilevel"/>
    <w:tmpl w:val="E79615A8"/>
    <w:lvl w:ilvl="0" w:tplc="040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478F1"/>
    <w:multiLevelType w:val="hybridMultilevel"/>
    <w:tmpl w:val="A5F2A84C"/>
    <w:lvl w:ilvl="0" w:tplc="FE00DA8C">
      <w:start w:val="1"/>
      <w:numFmt w:val="decimal"/>
      <w:lvlText w:val="%1)"/>
      <w:lvlJc w:val="left"/>
      <w:pPr>
        <w:ind w:left="43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41"/>
    <w:rsid w:val="000A308B"/>
    <w:rsid w:val="000E7CCA"/>
    <w:rsid w:val="00160A15"/>
    <w:rsid w:val="001716A6"/>
    <w:rsid w:val="00180ACD"/>
    <w:rsid w:val="001B0F61"/>
    <w:rsid w:val="001C74CA"/>
    <w:rsid w:val="001D3F76"/>
    <w:rsid w:val="00244BFA"/>
    <w:rsid w:val="002A35E0"/>
    <w:rsid w:val="002F14A0"/>
    <w:rsid w:val="0036077C"/>
    <w:rsid w:val="00393D06"/>
    <w:rsid w:val="004122A1"/>
    <w:rsid w:val="00455028"/>
    <w:rsid w:val="004C1C6D"/>
    <w:rsid w:val="004F36CF"/>
    <w:rsid w:val="00530D5A"/>
    <w:rsid w:val="00653868"/>
    <w:rsid w:val="00686E5A"/>
    <w:rsid w:val="006B6D11"/>
    <w:rsid w:val="006E6AD6"/>
    <w:rsid w:val="00733E4E"/>
    <w:rsid w:val="007A6842"/>
    <w:rsid w:val="007C050F"/>
    <w:rsid w:val="007C2AAD"/>
    <w:rsid w:val="007C5A81"/>
    <w:rsid w:val="0082754F"/>
    <w:rsid w:val="008725C4"/>
    <w:rsid w:val="008A6551"/>
    <w:rsid w:val="008C6618"/>
    <w:rsid w:val="009126D6"/>
    <w:rsid w:val="00975CC4"/>
    <w:rsid w:val="00985554"/>
    <w:rsid w:val="009A5C9B"/>
    <w:rsid w:val="009A7016"/>
    <w:rsid w:val="009B3D48"/>
    <w:rsid w:val="00A07D0D"/>
    <w:rsid w:val="00A16FC0"/>
    <w:rsid w:val="00A2281E"/>
    <w:rsid w:val="00A45C8E"/>
    <w:rsid w:val="00A963F0"/>
    <w:rsid w:val="00AA659C"/>
    <w:rsid w:val="00AB7EA9"/>
    <w:rsid w:val="00AC087D"/>
    <w:rsid w:val="00AD7961"/>
    <w:rsid w:val="00B13652"/>
    <w:rsid w:val="00B16F4A"/>
    <w:rsid w:val="00B34EC0"/>
    <w:rsid w:val="00B5198C"/>
    <w:rsid w:val="00B84322"/>
    <w:rsid w:val="00B85EB3"/>
    <w:rsid w:val="00BB2844"/>
    <w:rsid w:val="00BC2F12"/>
    <w:rsid w:val="00BF2215"/>
    <w:rsid w:val="00BF77BA"/>
    <w:rsid w:val="00C30641"/>
    <w:rsid w:val="00C44C2B"/>
    <w:rsid w:val="00C71D4D"/>
    <w:rsid w:val="00C746E9"/>
    <w:rsid w:val="00CC62C1"/>
    <w:rsid w:val="00CF7DDD"/>
    <w:rsid w:val="00D14A73"/>
    <w:rsid w:val="00D223EA"/>
    <w:rsid w:val="00D22795"/>
    <w:rsid w:val="00D84D76"/>
    <w:rsid w:val="00DA6C6C"/>
    <w:rsid w:val="00DC0A25"/>
    <w:rsid w:val="00E23BBE"/>
    <w:rsid w:val="00E54CBF"/>
    <w:rsid w:val="00E6529A"/>
    <w:rsid w:val="00EA2887"/>
    <w:rsid w:val="00EA732F"/>
    <w:rsid w:val="00EC2139"/>
    <w:rsid w:val="00ED3E26"/>
    <w:rsid w:val="00F25FA3"/>
    <w:rsid w:val="00FA5F84"/>
    <w:rsid w:val="00FD35F8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077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223EA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B34EC0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B34EC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rsid w:val="001716A6"/>
    <w:pPr>
      <w:spacing w:before="100" w:beforeAutospacing="1" w:after="100" w:afterAutospacing="1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rsid w:val="00C71D4D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1D4D"/>
    <w:rPr>
      <w:rFonts w:ascii="Arial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C71D4D"/>
    <w:pPr>
      <w:tabs>
        <w:tab w:val="center" w:pos="4536"/>
        <w:tab w:val="right" w:pos="9072"/>
      </w:tabs>
      <w:jc w:val="both"/>
    </w:pPr>
    <w:rPr>
      <w:rFonts w:ascii="Arial Narrow" w:hAnsi="Arial Narrow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D4D"/>
    <w:rPr>
      <w:rFonts w:ascii="Arial Narrow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1D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D4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71D4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1D4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6</Pages>
  <Words>1629</Words>
  <Characters>9615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Tehov</dc:title>
  <dc:subject/>
  <dc:creator>Havlíček</dc:creator>
  <cp:keywords/>
  <dc:description/>
  <cp:lastModifiedBy>Jan Janda</cp:lastModifiedBy>
  <cp:revision>6</cp:revision>
  <dcterms:created xsi:type="dcterms:W3CDTF">2013-06-26T14:31:00Z</dcterms:created>
  <dcterms:modified xsi:type="dcterms:W3CDTF">2013-07-02T09:19:00Z</dcterms:modified>
</cp:coreProperties>
</file>