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2880" w:rsidRPr="001C2880" w:rsidRDefault="001C2880" w:rsidP="001C2880">
      <w:pPr>
        <w:pStyle w:val="Nadpis6"/>
        <w:jc w:val="center"/>
        <w:rPr>
          <w:b/>
          <w:sz w:val="32"/>
        </w:rPr>
      </w:pPr>
      <w:r w:rsidRPr="001C2880">
        <w:rPr>
          <w:b/>
          <w:sz w:val="32"/>
        </w:rPr>
        <w:t xml:space="preserve">Přihlášení ke zveřejněnému záměru obce </w:t>
      </w:r>
      <w:r w:rsidR="00B849DC">
        <w:rPr>
          <w:b/>
          <w:sz w:val="32"/>
        </w:rPr>
        <w:t xml:space="preserve">Tehov </w:t>
      </w:r>
      <w:r w:rsidRPr="001C2880">
        <w:rPr>
          <w:b/>
          <w:sz w:val="32"/>
        </w:rPr>
        <w:t>(nabídka)</w:t>
      </w:r>
    </w:p>
    <w:p w:rsidR="001C2880" w:rsidRPr="00A45239" w:rsidRDefault="001C2880" w:rsidP="001C2880"/>
    <w:p w:rsidR="001C2880" w:rsidRDefault="001C2880" w:rsidP="001C2880"/>
    <w:p w:rsidR="001C2880" w:rsidRPr="001C2880" w:rsidRDefault="001C2880" w:rsidP="001C2880">
      <w:r w:rsidRPr="001C2880">
        <w:t>Ve věci zveřejněného záměru:</w:t>
      </w:r>
      <w:r w:rsidR="00C62530">
        <w:t xml:space="preserve">     </w:t>
      </w:r>
      <w:r w:rsidRPr="001C2880">
        <w:t>________________________________________________</w:t>
      </w:r>
      <w:r w:rsidR="00DD0A8C">
        <w:t>_____</w:t>
      </w:r>
    </w:p>
    <w:p w:rsidR="001C2880" w:rsidRPr="001C2880" w:rsidRDefault="001C2880" w:rsidP="001C2880"/>
    <w:p w:rsidR="001C2880" w:rsidRDefault="001C2880" w:rsidP="001C2880">
      <w:r w:rsidRPr="001C2880">
        <w:t>________________________________________________________________________</w:t>
      </w:r>
      <w:r w:rsidR="00DD0A8C">
        <w:t>_____</w:t>
      </w:r>
      <w:r w:rsidRPr="001C2880">
        <w:t>___</w:t>
      </w:r>
    </w:p>
    <w:p w:rsidR="001C2880" w:rsidRDefault="001C2880" w:rsidP="001C2880"/>
    <w:p w:rsidR="001C2880" w:rsidRDefault="00DD0A8C" w:rsidP="001C2880">
      <w:r>
        <w:t>Nemovitost</w:t>
      </w:r>
      <w:r w:rsidR="001C2880" w:rsidRPr="001C2880">
        <w:t xml:space="preserve"> - parcelní číslo, katastrální území</w:t>
      </w:r>
      <w:r w:rsidR="00C62530">
        <w:t xml:space="preserve"> Tehov u Říčan</w:t>
      </w:r>
      <w:r w:rsidR="001C2880" w:rsidRPr="001C2880">
        <w:t xml:space="preserve">: </w:t>
      </w:r>
    </w:p>
    <w:p w:rsidR="00C62530" w:rsidRDefault="00C62530" w:rsidP="001C2880"/>
    <w:p w:rsidR="001C2880" w:rsidRDefault="001C2880" w:rsidP="001C2880">
      <w:r w:rsidRPr="001C2880">
        <w:t>____________________________________________________________________</w:t>
      </w:r>
      <w:r w:rsidR="00DD0A8C">
        <w:t>_____</w:t>
      </w:r>
      <w:r w:rsidRPr="001C2880">
        <w:t>_______</w:t>
      </w:r>
    </w:p>
    <w:p w:rsidR="001C2880" w:rsidRDefault="001C2880" w:rsidP="001C2880"/>
    <w:p w:rsidR="001C2880" w:rsidRDefault="001C2880" w:rsidP="001C2880">
      <w:r>
        <w:t>Výměra pozemku: _________________________________________________________</w:t>
      </w:r>
      <w:r w:rsidR="00DD0A8C">
        <w:t>____</w:t>
      </w:r>
      <w:r>
        <w:t>___</w:t>
      </w:r>
    </w:p>
    <w:p w:rsidR="001C2880" w:rsidRDefault="001C2880" w:rsidP="001C2880"/>
    <w:p w:rsidR="001C2880" w:rsidRDefault="00B849DC" w:rsidP="001C2880">
      <w:r>
        <w:t>Záměr ze dne</w:t>
      </w:r>
      <w:r w:rsidR="001C2880">
        <w:t>: _______________________________________________________</w:t>
      </w:r>
      <w:r w:rsidR="00DD0A8C">
        <w:t>_____</w:t>
      </w:r>
      <w:r w:rsidR="001C2880">
        <w:t>_____</w:t>
      </w:r>
      <w:r>
        <w:t>___</w:t>
      </w:r>
    </w:p>
    <w:p w:rsidR="001C2880" w:rsidRDefault="001C2880" w:rsidP="001C2880"/>
    <w:p w:rsidR="001C2880" w:rsidRPr="000B23C3" w:rsidRDefault="001C2880" w:rsidP="001C2880">
      <w:r>
        <w:t>Datum vyvěšení záměru: ______________________________________________</w:t>
      </w:r>
      <w:r w:rsidR="00DD0A8C">
        <w:t>____</w:t>
      </w:r>
      <w:r>
        <w:t>_________</w:t>
      </w:r>
    </w:p>
    <w:p w:rsidR="001C2880" w:rsidRDefault="001C2880" w:rsidP="001C2880"/>
    <w:p w:rsidR="001C2880" w:rsidRDefault="001C2880" w:rsidP="001C2880">
      <w:r>
        <w:t xml:space="preserve">Záměr </w:t>
      </w:r>
      <w:proofErr w:type="gramStart"/>
      <w:r>
        <w:t xml:space="preserve">využití </w:t>
      </w:r>
      <w:r w:rsidR="00B849DC">
        <w:t xml:space="preserve"> nemovitosti</w:t>
      </w:r>
      <w:proofErr w:type="gramEnd"/>
      <w:r w:rsidR="00B849DC">
        <w:t>:</w:t>
      </w:r>
      <w:r>
        <w:t xml:space="preserve"> </w:t>
      </w:r>
    </w:p>
    <w:p w:rsidR="001C2880" w:rsidRDefault="001C2880" w:rsidP="001C2880">
      <w:r>
        <w:t>(podrobnosti k využití pozemku/stavby možno upřesnit v příloze podané nabídky):</w:t>
      </w:r>
    </w:p>
    <w:p w:rsidR="001C2880" w:rsidRDefault="001C2880" w:rsidP="001C2880"/>
    <w:p w:rsidR="001C2880" w:rsidRDefault="001C2880" w:rsidP="001C2880">
      <w:r>
        <w:t>_________________________________________________________________</w:t>
      </w:r>
      <w:r w:rsidR="00DD0A8C">
        <w:t>_____</w:t>
      </w:r>
      <w:r>
        <w:t xml:space="preserve">__________ </w:t>
      </w:r>
    </w:p>
    <w:p w:rsidR="001C2880" w:rsidRDefault="001C2880" w:rsidP="001C2880"/>
    <w:p w:rsidR="001C2880" w:rsidRDefault="00DD0A8C" w:rsidP="001C2880">
      <w:r>
        <w:t xml:space="preserve">Koupě / </w:t>
      </w:r>
      <w:proofErr w:type="gramStart"/>
      <w:r w:rsidR="001C2880">
        <w:t xml:space="preserve">Pronájem  </w:t>
      </w:r>
      <w:r>
        <w:t>nemovitosti</w:t>
      </w:r>
      <w:proofErr w:type="gramEnd"/>
      <w:r w:rsidR="001C2880">
        <w:t xml:space="preserve">  na dobu</w:t>
      </w:r>
      <w:r>
        <w:t xml:space="preserve"> </w:t>
      </w:r>
      <w:r w:rsidR="001C2880" w:rsidRPr="0000428A">
        <w:t>určitou</w:t>
      </w:r>
      <w:r w:rsidR="001C2880" w:rsidRPr="001C2880">
        <w:t xml:space="preserve"> </w:t>
      </w:r>
      <w:r w:rsidR="001C2880">
        <w:t xml:space="preserve">– (počátek a konec) / </w:t>
      </w:r>
      <w:r w:rsidR="001C2880" w:rsidRPr="0000428A">
        <w:t>neurčitou</w:t>
      </w:r>
      <w:r w:rsidR="001C2880">
        <w:t>:</w:t>
      </w:r>
    </w:p>
    <w:p w:rsidR="001C2880" w:rsidRDefault="001C2880" w:rsidP="001C2880"/>
    <w:p w:rsidR="001C2880" w:rsidRDefault="001C2880" w:rsidP="00B849DC">
      <w:pPr>
        <w:tabs>
          <w:tab w:val="left" w:pos="9072"/>
        </w:tabs>
      </w:pPr>
      <w:r>
        <w:t>________________________________________________________________</w:t>
      </w:r>
      <w:r w:rsidR="00DD0A8C">
        <w:t>_____</w:t>
      </w:r>
      <w:r>
        <w:t>___________</w:t>
      </w:r>
    </w:p>
    <w:p w:rsidR="001C2880" w:rsidRDefault="001C2880" w:rsidP="001C2880"/>
    <w:p w:rsidR="00DD0A8C" w:rsidRDefault="00DD0A8C" w:rsidP="00B849DC">
      <w:pPr>
        <w:tabs>
          <w:tab w:val="left" w:pos="9072"/>
        </w:tabs>
      </w:pPr>
    </w:p>
    <w:p w:rsidR="001C2880" w:rsidRDefault="00C62530" w:rsidP="00B849DC">
      <w:pPr>
        <w:tabs>
          <w:tab w:val="left" w:pos="9072"/>
        </w:tabs>
      </w:pPr>
      <w:r>
        <w:t>Podaná cenová nabídka</w:t>
      </w:r>
      <w:r w:rsidR="001C2880">
        <w:t>:</w:t>
      </w:r>
      <w:r>
        <w:t xml:space="preserve"> _________</w:t>
      </w:r>
      <w:r w:rsidR="001C2880">
        <w:t>________________________________</w:t>
      </w:r>
      <w:r w:rsidR="00B849DC">
        <w:t>___</w:t>
      </w:r>
      <w:r w:rsidR="00DD0A8C">
        <w:t>____</w:t>
      </w:r>
      <w:r w:rsidR="00B849DC">
        <w:t>____________</w:t>
      </w:r>
      <w:r w:rsidR="001C2880">
        <w:t xml:space="preserve"> </w:t>
      </w:r>
    </w:p>
    <w:p w:rsidR="001C2880" w:rsidRDefault="001C2880" w:rsidP="001C2880"/>
    <w:p w:rsidR="001C2880" w:rsidRDefault="001C2880" w:rsidP="001C2880">
      <w:pPr>
        <w:pStyle w:val="Nadpis7"/>
      </w:pPr>
    </w:p>
    <w:p w:rsidR="001C2880" w:rsidRPr="00B849DC" w:rsidRDefault="001C2880" w:rsidP="001C2880">
      <w:pPr>
        <w:pStyle w:val="Nadpis7"/>
        <w:rPr>
          <w:b/>
          <w:sz w:val="32"/>
          <w:szCs w:val="32"/>
        </w:rPr>
      </w:pPr>
      <w:r w:rsidRPr="00B849DC">
        <w:rPr>
          <w:b/>
          <w:sz w:val="32"/>
          <w:szCs w:val="32"/>
        </w:rPr>
        <w:t>Nabídku podává zájemce: (fyzická osoba, právnická osoba):</w:t>
      </w:r>
    </w:p>
    <w:p w:rsidR="001C2880" w:rsidRDefault="001C2880" w:rsidP="001C2880"/>
    <w:p w:rsidR="001C2880" w:rsidRDefault="00B849DC" w:rsidP="00B849DC">
      <w:pPr>
        <w:tabs>
          <w:tab w:val="left" w:pos="9072"/>
        </w:tabs>
      </w:pPr>
      <w:r>
        <w:t>Jméno/</w:t>
      </w:r>
      <w:r w:rsidR="001A1096">
        <w:t xml:space="preserve"> </w:t>
      </w:r>
      <w:r w:rsidR="001C2880">
        <w:t>organizace:___________________________________________________________</w:t>
      </w:r>
      <w:r>
        <w:t xml:space="preserve"> </w:t>
      </w:r>
      <w:r w:rsidR="001C2880">
        <w:t>_</w:t>
      </w:r>
    </w:p>
    <w:p w:rsidR="001C2880" w:rsidRDefault="001C2880" w:rsidP="001C2880"/>
    <w:p w:rsidR="001C2880" w:rsidRDefault="00DD0A8C" w:rsidP="001C2880">
      <w:r>
        <w:t>Adresa/</w:t>
      </w:r>
      <w:r w:rsidR="001C2880">
        <w:t xml:space="preserve"> sídlo:________________________________________________________________</w:t>
      </w:r>
    </w:p>
    <w:p w:rsidR="001C2880" w:rsidRDefault="001C2880" w:rsidP="001C2880"/>
    <w:p w:rsidR="001C2880" w:rsidRDefault="001A1096" w:rsidP="001C2880">
      <w:r>
        <w:t>Rodné číslo /</w:t>
      </w:r>
      <w:r w:rsidR="00DD0A8C">
        <w:t xml:space="preserve">IČ, </w:t>
      </w:r>
      <w:r w:rsidR="001C2880">
        <w:t>DIČ</w:t>
      </w:r>
      <w:bookmarkStart w:id="0" w:name="_GoBack"/>
      <w:bookmarkEnd w:id="0"/>
      <w:r w:rsidR="001C2880">
        <w:t>:_ _______________________________________________________</w:t>
      </w:r>
    </w:p>
    <w:p w:rsidR="001C2880" w:rsidRDefault="001C2880" w:rsidP="001C2880"/>
    <w:p w:rsidR="001C2880" w:rsidRDefault="001C2880" w:rsidP="001C2880">
      <w:r w:rsidRPr="00B849DC">
        <w:t>Tel., e-mail:__</w:t>
      </w:r>
      <w:r>
        <w:t xml:space="preserve">_______________________________________________________________   </w:t>
      </w:r>
    </w:p>
    <w:p w:rsidR="001C2880" w:rsidRPr="00B849DC" w:rsidRDefault="001C2880" w:rsidP="001C2880"/>
    <w:p w:rsidR="001C2880" w:rsidRPr="00B849DC" w:rsidRDefault="001C2880" w:rsidP="001C2880"/>
    <w:p w:rsidR="001C2880" w:rsidRDefault="001C2880" w:rsidP="001C2880"/>
    <w:p w:rsidR="001C2880" w:rsidRPr="00B849DC" w:rsidRDefault="001C2880" w:rsidP="001C2880"/>
    <w:p w:rsidR="001C2880" w:rsidRPr="00B849DC" w:rsidRDefault="001C2880" w:rsidP="001C2880">
      <w:r>
        <w:t xml:space="preserve">Datum:________________ </w:t>
      </w:r>
      <w:r>
        <w:tab/>
      </w:r>
      <w:r>
        <w:tab/>
      </w:r>
      <w:r>
        <w:tab/>
      </w:r>
      <w:r>
        <w:tab/>
      </w:r>
      <w:r>
        <w:tab/>
      </w:r>
      <w:r w:rsidRPr="00B849DC">
        <w:t>Podpis:</w:t>
      </w:r>
      <w:r>
        <w:t>__________________</w:t>
      </w:r>
    </w:p>
    <w:p w:rsidR="001C2880" w:rsidRPr="00B849DC" w:rsidRDefault="001C2880" w:rsidP="001C2880"/>
    <w:sectPr w:rsidR="001C2880" w:rsidRPr="00B849DC" w:rsidSect="0046326E">
      <w:headerReference w:type="default" r:id="rId9"/>
      <w:pgSz w:w="11906" w:h="16838"/>
      <w:pgMar w:top="2381" w:right="1134" w:bottom="709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2A5" w:rsidRDefault="00E812A5" w:rsidP="00777656">
      <w:r>
        <w:separator/>
      </w:r>
    </w:p>
  </w:endnote>
  <w:endnote w:type="continuationSeparator" w:id="0">
    <w:p w:rsidR="00E812A5" w:rsidRDefault="00E812A5" w:rsidP="0077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2A5" w:rsidRDefault="00E812A5" w:rsidP="00777656">
      <w:r>
        <w:separator/>
      </w:r>
    </w:p>
  </w:footnote>
  <w:footnote w:type="continuationSeparator" w:id="0">
    <w:p w:rsidR="00E812A5" w:rsidRDefault="00E812A5" w:rsidP="00777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80" w:rsidRDefault="001C2880" w:rsidP="00B2035D">
    <w:pPr>
      <w:pStyle w:val="Zhlav"/>
    </w:pPr>
  </w:p>
  <w:p w:rsidR="001C2880" w:rsidRDefault="001C2880" w:rsidP="00B2035D">
    <w:pPr>
      <w:pStyle w:val="Zhlav"/>
    </w:pPr>
    <w:r>
      <w:rPr>
        <w:noProof/>
      </w:rPr>
      <w:drawing>
        <wp:anchor distT="0" distB="0" distL="0" distR="0" simplePos="0" relativeHeight="251659264" behindDoc="1" locked="1" layoutInCell="1" allowOverlap="1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59675" cy="1438275"/>
          <wp:effectExtent l="19050" t="0" r="3175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38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2880" w:rsidRDefault="001C28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0C31F9"/>
    <w:multiLevelType w:val="hybridMultilevel"/>
    <w:tmpl w:val="C7EA1934"/>
    <w:lvl w:ilvl="0" w:tplc="EFAA0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6326E"/>
    <w:rsid w:val="00010DAC"/>
    <w:rsid w:val="000D5300"/>
    <w:rsid w:val="0010517D"/>
    <w:rsid w:val="0014304D"/>
    <w:rsid w:val="001A1096"/>
    <w:rsid w:val="001C2880"/>
    <w:rsid w:val="00215D1B"/>
    <w:rsid w:val="002305B4"/>
    <w:rsid w:val="00416AA8"/>
    <w:rsid w:val="00422768"/>
    <w:rsid w:val="0046326E"/>
    <w:rsid w:val="004A5232"/>
    <w:rsid w:val="00560DC2"/>
    <w:rsid w:val="00690E50"/>
    <w:rsid w:val="00777656"/>
    <w:rsid w:val="00816B7C"/>
    <w:rsid w:val="0096556E"/>
    <w:rsid w:val="009731C1"/>
    <w:rsid w:val="00B2035D"/>
    <w:rsid w:val="00B849DC"/>
    <w:rsid w:val="00C62530"/>
    <w:rsid w:val="00CB1409"/>
    <w:rsid w:val="00CD049E"/>
    <w:rsid w:val="00D0735D"/>
    <w:rsid w:val="00D671D8"/>
    <w:rsid w:val="00D814C0"/>
    <w:rsid w:val="00D920C0"/>
    <w:rsid w:val="00DA6FEA"/>
    <w:rsid w:val="00DA7628"/>
    <w:rsid w:val="00DD0A8C"/>
    <w:rsid w:val="00E01CE4"/>
    <w:rsid w:val="00E812A5"/>
    <w:rsid w:val="00EB27E2"/>
    <w:rsid w:val="00F43E10"/>
    <w:rsid w:val="00FD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46326E"/>
    <w:pPr>
      <w:widowControl w:val="0"/>
      <w:suppressAutoHyphens/>
    </w:pPr>
    <w:rPr>
      <w:sz w:val="24"/>
    </w:rPr>
  </w:style>
  <w:style w:type="paragraph" w:styleId="Nadpis1">
    <w:name w:val="heading 1"/>
    <w:basedOn w:val="Nadpis"/>
    <w:next w:val="Zkladntext"/>
    <w:qFormat/>
    <w:rsid w:val="00E01CE4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Nadpis"/>
    <w:next w:val="Zkladntext"/>
    <w:qFormat/>
    <w:rsid w:val="00E01CE4"/>
    <w:pPr>
      <w:numPr>
        <w:ilvl w:val="1"/>
        <w:numId w:val="1"/>
      </w:numPr>
      <w:outlineLvl w:val="1"/>
    </w:pPr>
    <w:rPr>
      <w:b/>
      <w:bCs/>
      <w:iCs/>
    </w:rPr>
  </w:style>
  <w:style w:type="paragraph" w:styleId="Nadpis3">
    <w:name w:val="heading 3"/>
    <w:basedOn w:val="Nadpis"/>
    <w:next w:val="Zkladntext"/>
    <w:qFormat/>
    <w:rsid w:val="00E01CE4"/>
    <w:pPr>
      <w:numPr>
        <w:ilvl w:val="2"/>
        <w:numId w:val="1"/>
      </w:numPr>
      <w:ind w:left="0" w:firstLine="0"/>
      <w:outlineLvl w:val="2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655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655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655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E01CE4"/>
    <w:pPr>
      <w:keepNext/>
      <w:spacing w:before="240" w:after="120"/>
      <w:jc w:val="center"/>
    </w:pPr>
    <w:rPr>
      <w:sz w:val="28"/>
      <w:szCs w:val="28"/>
    </w:rPr>
  </w:style>
  <w:style w:type="paragraph" w:styleId="Zkladntext">
    <w:name w:val="Body Text"/>
    <w:basedOn w:val="Normln"/>
    <w:rsid w:val="00E01CE4"/>
    <w:pPr>
      <w:spacing w:after="120"/>
      <w:jc w:val="both"/>
    </w:pPr>
  </w:style>
  <w:style w:type="paragraph" w:styleId="Seznam">
    <w:name w:val="List"/>
    <w:basedOn w:val="Zkladntext"/>
    <w:rsid w:val="00E01CE4"/>
  </w:style>
  <w:style w:type="paragraph" w:customStyle="1" w:styleId="Popisek">
    <w:name w:val="Popisek"/>
    <w:basedOn w:val="Normln"/>
    <w:rsid w:val="00E01CE4"/>
    <w:pPr>
      <w:suppressLineNumbers/>
      <w:tabs>
        <w:tab w:val="right" w:pos="2551"/>
        <w:tab w:val="left" w:pos="2835"/>
        <w:tab w:val="right" w:pos="9638"/>
      </w:tabs>
      <w:spacing w:after="85" w:line="100" w:lineRule="atLeast"/>
    </w:pPr>
    <w:rPr>
      <w:iCs/>
    </w:rPr>
  </w:style>
  <w:style w:type="paragraph" w:customStyle="1" w:styleId="Rejstk">
    <w:name w:val="Rejstřík"/>
    <w:basedOn w:val="Normln"/>
    <w:rsid w:val="00E01CE4"/>
    <w:pPr>
      <w:suppressLineNumbers/>
    </w:pPr>
  </w:style>
  <w:style w:type="paragraph" w:styleId="Zpat">
    <w:name w:val="footer"/>
    <w:basedOn w:val="Normln"/>
    <w:rsid w:val="00E01CE4"/>
    <w:pPr>
      <w:suppressLineNumbers/>
      <w:tabs>
        <w:tab w:val="center" w:pos="4819"/>
        <w:tab w:val="right" w:pos="9638"/>
      </w:tabs>
    </w:pPr>
    <w:rPr>
      <w:sz w:val="20"/>
    </w:rPr>
  </w:style>
  <w:style w:type="paragraph" w:styleId="Podpis">
    <w:name w:val="Signature"/>
    <w:basedOn w:val="Normln"/>
    <w:next w:val="Zkladntext"/>
    <w:rsid w:val="00E01CE4"/>
    <w:pPr>
      <w:suppressLineNumbers/>
      <w:spacing w:before="1417"/>
      <w:ind w:left="5669"/>
      <w:jc w:val="center"/>
    </w:pPr>
  </w:style>
  <w:style w:type="paragraph" w:styleId="Zhlav">
    <w:name w:val="header"/>
    <w:basedOn w:val="Normln"/>
    <w:link w:val="ZhlavChar"/>
    <w:uiPriority w:val="99"/>
    <w:rsid w:val="00E01CE4"/>
    <w:pPr>
      <w:suppressLineNumbers/>
      <w:tabs>
        <w:tab w:val="center" w:pos="4819"/>
        <w:tab w:val="right" w:pos="9638"/>
      </w:tabs>
    </w:pPr>
  </w:style>
  <w:style w:type="paragraph" w:styleId="Nadpisobsahu">
    <w:name w:val="TOC Heading"/>
    <w:basedOn w:val="Nadpis"/>
    <w:qFormat/>
    <w:rsid w:val="00E01CE4"/>
    <w:pPr>
      <w:suppressLineNumbers/>
      <w:spacing w:before="0" w:after="0"/>
    </w:pPr>
    <w:rPr>
      <w:b/>
      <w:bCs/>
      <w:sz w:val="32"/>
      <w:szCs w:val="32"/>
    </w:rPr>
  </w:style>
  <w:style w:type="paragraph" w:styleId="Zkladntext-prvnodsazen">
    <w:name w:val="Body Text First Indent"/>
    <w:basedOn w:val="Zkladntext"/>
    <w:rsid w:val="00E01CE4"/>
    <w:pPr>
      <w:spacing w:after="0"/>
      <w:ind w:firstLine="283"/>
    </w:pPr>
  </w:style>
  <w:style w:type="paragraph" w:customStyle="1" w:styleId="Pedsazenprvnhodku">
    <w:name w:val="Předsazení prvního řádku"/>
    <w:basedOn w:val="Zkladntext"/>
    <w:rsid w:val="00E01CE4"/>
    <w:pPr>
      <w:tabs>
        <w:tab w:val="left" w:pos="567"/>
      </w:tabs>
      <w:spacing w:after="0"/>
      <w:ind w:left="567" w:hanging="283"/>
    </w:pPr>
  </w:style>
  <w:style w:type="paragraph" w:customStyle="1" w:styleId="Zhlavvpravo">
    <w:name w:val="Záhlaví vpravo"/>
    <w:basedOn w:val="Normln"/>
    <w:rsid w:val="00E01CE4"/>
    <w:pPr>
      <w:suppressLineNumbers/>
      <w:tabs>
        <w:tab w:val="center" w:pos="4819"/>
        <w:tab w:val="right" w:pos="9638"/>
      </w:tabs>
    </w:pPr>
  </w:style>
  <w:style w:type="paragraph" w:customStyle="1" w:styleId="Zhlavvlevo">
    <w:name w:val="Záhlaví vlevo"/>
    <w:basedOn w:val="Normln"/>
    <w:rsid w:val="00E01CE4"/>
    <w:pPr>
      <w:suppressLineNumbers/>
      <w:tabs>
        <w:tab w:val="center" w:pos="4819"/>
        <w:tab w:val="right" w:pos="9638"/>
      </w:tabs>
    </w:pPr>
  </w:style>
  <w:style w:type="paragraph" w:styleId="Zptenadresanaoblku">
    <w:name w:val="envelope return"/>
    <w:basedOn w:val="Normln"/>
    <w:rsid w:val="00E01CE4"/>
    <w:pPr>
      <w:suppressLineNumbers/>
      <w:spacing w:after="60"/>
    </w:pPr>
  </w:style>
  <w:style w:type="paragraph" w:styleId="Nzev">
    <w:name w:val="Title"/>
    <w:basedOn w:val="Nadpis"/>
    <w:next w:val="Podtitul"/>
    <w:qFormat/>
    <w:rsid w:val="00E01CE4"/>
    <w:rPr>
      <w:b/>
      <w:bCs/>
      <w:sz w:val="36"/>
      <w:szCs w:val="36"/>
    </w:rPr>
  </w:style>
  <w:style w:type="paragraph" w:styleId="Podtitul">
    <w:name w:val="Subtitle"/>
    <w:basedOn w:val="Nadpis"/>
    <w:next w:val="Zkladntext"/>
    <w:qFormat/>
    <w:rsid w:val="00E01CE4"/>
    <w:rPr>
      <w:i/>
      <w:iCs/>
    </w:rPr>
  </w:style>
  <w:style w:type="paragraph" w:styleId="Adresanaoblku">
    <w:name w:val="envelope address"/>
    <w:basedOn w:val="Normln"/>
    <w:rsid w:val="00E01CE4"/>
    <w:pPr>
      <w:suppressLineNumbers/>
      <w:spacing w:after="60"/>
    </w:pPr>
  </w:style>
  <w:style w:type="paragraph" w:customStyle="1" w:styleId="Obsahtabulky">
    <w:name w:val="Obsah tabulky"/>
    <w:basedOn w:val="Normln"/>
    <w:rsid w:val="00E01CE4"/>
    <w:pPr>
      <w:suppressLineNumbers/>
    </w:pPr>
  </w:style>
  <w:style w:type="paragraph" w:customStyle="1" w:styleId="Nadpistabulky">
    <w:name w:val="Nadpis tabulky"/>
    <w:basedOn w:val="Obsahtabulky"/>
    <w:rsid w:val="00E01CE4"/>
    <w:pPr>
      <w:jc w:val="center"/>
    </w:pPr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777656"/>
    <w:rPr>
      <w:rFonts w:eastAsia="SimSun" w:cs="Mangal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7656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65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Zkladntext2">
    <w:name w:val="Body Text 2"/>
    <w:basedOn w:val="Normln"/>
    <w:link w:val="Zkladntext2Char"/>
    <w:rsid w:val="0046326E"/>
    <w:pPr>
      <w:widowControl/>
      <w:suppressAutoHyphens w:val="0"/>
      <w:autoSpaceDE w:val="0"/>
      <w:autoSpaceDN w:val="0"/>
      <w:jc w:val="both"/>
    </w:pPr>
    <w:rPr>
      <w:szCs w:val="24"/>
    </w:rPr>
  </w:style>
  <w:style w:type="character" w:customStyle="1" w:styleId="Zkladntext2Char">
    <w:name w:val="Základní text 2 Char"/>
    <w:basedOn w:val="Standardnpsmoodstavce"/>
    <w:link w:val="Zkladntext2"/>
    <w:rsid w:val="0046326E"/>
    <w:rPr>
      <w:sz w:val="24"/>
      <w:szCs w:val="24"/>
    </w:rPr>
  </w:style>
  <w:style w:type="paragraph" w:styleId="Textvbloku">
    <w:name w:val="Block Text"/>
    <w:basedOn w:val="Normln"/>
    <w:rsid w:val="0046326E"/>
    <w:pPr>
      <w:widowControl/>
      <w:suppressAutoHyphens w:val="0"/>
      <w:ind w:left="-540" w:right="-468"/>
    </w:pPr>
  </w:style>
  <w:style w:type="character" w:styleId="Hypertextovodkaz">
    <w:name w:val="Hyperlink"/>
    <w:basedOn w:val="Standardnpsmoodstavce"/>
    <w:uiPriority w:val="99"/>
    <w:unhideWhenUsed/>
    <w:rsid w:val="00D920C0"/>
    <w:rPr>
      <w:color w:val="0000FF" w:themeColor="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6556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6556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6556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0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EHOV\Desktop\Hlavi&#269;kov&#253;%20pap&#237;r%20OBEC%20WORD%20opakovaci%20hlavic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BBE3D-EE78-48A5-8F82-D473808E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OBEC WORD opakovaci hlavicka.dotx</Template>
  <TotalTime>21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OÚ Tehov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OUTEHOV</dc:creator>
  <cp:lastModifiedBy>OUTEHOV</cp:lastModifiedBy>
  <cp:revision>4</cp:revision>
  <cp:lastPrinted>1900-12-31T23:00:00Z</cp:lastPrinted>
  <dcterms:created xsi:type="dcterms:W3CDTF">2021-01-18T13:16:00Z</dcterms:created>
  <dcterms:modified xsi:type="dcterms:W3CDTF">2021-01-18T13:37:00Z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zemky">
    <vt:lpwstr>159/3</vt:lpwstr>
  </property>
  <property fmtid="{D5CDD505-2E9C-101B-9397-08002B2CF9AE}" pid="3" name="Pozemky-KU">
    <vt:lpwstr>Tehov u Říčan</vt:lpwstr>
  </property>
  <property fmtid="{D5CDD505-2E9C-101B-9397-08002B2CF9AE}" pid="4" name="zadatel-jmeno">
    <vt:lpwstr>Karel Čížek</vt:lpwstr>
  </property>
  <property fmtid="{D5CDD505-2E9C-101B-9397-08002B2CF9AE}" pid="5" name="zadatel-jmeno-3p">
    <vt:lpwstr>Karlu Čížkovi</vt:lpwstr>
  </property>
  <property fmtid="{D5CDD505-2E9C-101B-9397-08002B2CF9AE}" pid="6" name="zadatel-narozen">
    <vt:lpwstr>21. 4. 1957</vt:lpwstr>
  </property>
  <property fmtid="{D5CDD505-2E9C-101B-9397-08002B2CF9AE}" pid="7" name="zadatel-trv.pobyt">
    <vt:lpwstr>U Rybníka 47, 25101 Tehov</vt:lpwstr>
  </property>
</Properties>
</file>